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4D9C0111" wp14:editId="74E1BF44">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44715D" w:rsidRPr="00323092" w:rsidRDefault="0044715D" w:rsidP="0044715D">
      <w:pPr>
        <w:spacing w:before="120" w:after="120" w:line="312" w:lineRule="auto"/>
        <w:jc w:val="both"/>
      </w:pPr>
    </w:p>
    <w:p w:rsidR="00303C94" w:rsidRDefault="00303C94" w:rsidP="00A601AC">
      <w:pPr>
        <w:pStyle w:val="Heading10"/>
        <w:jc w:val="center"/>
        <w:rPr>
          <w:sz w:val="48"/>
          <w:szCs w:val="48"/>
        </w:rPr>
      </w:pPr>
    </w:p>
    <w:p w:rsidR="0044715D" w:rsidRDefault="005F4D2F" w:rsidP="00A601AC">
      <w:pPr>
        <w:pStyle w:val="Heading10"/>
        <w:jc w:val="center"/>
        <w:rPr>
          <w:sz w:val="48"/>
          <w:szCs w:val="48"/>
        </w:rPr>
      </w:pPr>
      <w:r>
        <w:rPr>
          <w:sz w:val="48"/>
          <w:szCs w:val="48"/>
        </w:rPr>
        <w:t xml:space="preserve">Application </w:t>
      </w:r>
      <w:r w:rsidR="002D568B">
        <w:rPr>
          <w:sz w:val="48"/>
          <w:szCs w:val="48"/>
        </w:rPr>
        <w:t>1490</w:t>
      </w:r>
      <w:r w:rsidR="00303C94">
        <w:rPr>
          <w:sz w:val="48"/>
          <w:szCs w:val="48"/>
        </w:rPr>
        <w:t>:</w:t>
      </w:r>
    </w:p>
    <w:p w:rsidR="00303C94" w:rsidRPr="00303C94" w:rsidRDefault="002D568B" w:rsidP="00A601AC">
      <w:pPr>
        <w:pStyle w:val="Heading10"/>
        <w:jc w:val="center"/>
        <w:rPr>
          <w:sz w:val="48"/>
          <w:szCs w:val="48"/>
        </w:rPr>
      </w:pPr>
      <w:r>
        <w:rPr>
          <w:color w:val="548DD4"/>
          <w:sz w:val="48"/>
          <w:szCs w:val="48"/>
        </w:rPr>
        <w:t xml:space="preserve">Breast magnetic resonance imaging (MRI) for breast implant-associated anaplastic large </w:t>
      </w:r>
      <w:bookmarkStart w:id="2" w:name="_GoBack"/>
      <w:bookmarkEnd w:id="2"/>
      <w:r>
        <w:rPr>
          <w:color w:val="548DD4"/>
          <w:sz w:val="48"/>
          <w:szCs w:val="48"/>
        </w:rPr>
        <w:t>cell lymphoma</w:t>
      </w:r>
    </w:p>
    <w:p w:rsidR="0044715D" w:rsidRPr="00B508CC" w:rsidRDefault="00B508CC" w:rsidP="00B508CC">
      <w:pPr>
        <w:pStyle w:val="Heading10"/>
        <w:tabs>
          <w:tab w:val="left" w:pos="5613"/>
        </w:tabs>
        <w:jc w:val="center"/>
        <w:rPr>
          <w:b w:val="0"/>
          <w:sz w:val="72"/>
          <w:szCs w:val="72"/>
        </w:rPr>
      </w:pPr>
      <w:r w:rsidRPr="00B508CC">
        <w:rPr>
          <w:b w:val="0"/>
          <w:sz w:val="72"/>
          <w:szCs w:val="72"/>
        </w:rPr>
        <w:t>DRAFT</w:t>
      </w:r>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(Version 0.1)</w:t>
      </w:r>
    </w:p>
    <w:p w:rsidR="00EE7A1F" w:rsidRPr="00606857" w:rsidRDefault="00EE7A1F" w:rsidP="00382875">
      <w:pPr>
        <w:spacing w:before="180"/>
        <w:jc w:val="center"/>
        <w:rPr>
          <w:rFonts w:ascii="Arial" w:hAnsi="Arial" w:cs="Arial"/>
          <w:b/>
          <w:sz w:val="32"/>
          <w:szCs w:val="32"/>
        </w:rPr>
      </w:pPr>
    </w:p>
    <w:p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rsidR="003D699E" w:rsidRPr="00154B00" w:rsidRDefault="003D699E" w:rsidP="003D699E">
      <w:pPr>
        <w:spacing w:after="0"/>
        <w:jc w:val="both"/>
        <w:rPr>
          <w:sz w:val="20"/>
          <w:szCs w:val="20"/>
        </w:rPr>
      </w:pPr>
      <w:r w:rsidRPr="00154B00">
        <w:rPr>
          <w:sz w:val="20"/>
          <w:szCs w:val="20"/>
        </w:rPr>
        <w:t>Phone:  +61 2 6289 7550</w:t>
      </w:r>
    </w:p>
    <w:p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rsidR="007E7E23" w:rsidRDefault="003D699E" w:rsidP="002D568B">
      <w:pPr>
        <w:spacing w:after="0"/>
        <w:jc w:val="both"/>
        <w:rPr>
          <w:sz w:val="20"/>
          <w:szCs w:val="20"/>
        </w:rPr>
      </w:pPr>
      <w:r w:rsidRPr="00154B00">
        <w:rPr>
          <w:sz w:val="20"/>
          <w:szCs w:val="20"/>
        </w:rPr>
        <w:t xml:space="preserve">Website:  </w:t>
      </w:r>
      <w:hyperlink r:id="rId11" w:history="1">
        <w:r w:rsidR="007E7E23" w:rsidRPr="0041368D">
          <w:rPr>
            <w:rStyle w:val="Hyperlink"/>
            <w:sz w:val="20"/>
            <w:szCs w:val="20"/>
          </w:rPr>
          <w:t>http://www.msac.gov.au</w:t>
        </w:r>
      </w:hyperlink>
      <w:r w:rsidR="007E7E23">
        <w:rPr>
          <w:sz w:val="20"/>
          <w:szCs w:val="20"/>
        </w:rPr>
        <w:br w:type="page"/>
      </w:r>
    </w:p>
    <w:p w:rsidR="00C63A94" w:rsidRPr="00C63A94" w:rsidRDefault="00C63A94" w:rsidP="00C63A94">
      <w:pPr>
        <w:pStyle w:val="Heading2"/>
        <w:spacing w:line="240" w:lineRule="auto"/>
        <w:jc w:val="center"/>
        <w:rPr>
          <w:color w:val="548DD4"/>
          <w:u w:val="none"/>
        </w:rPr>
      </w:pPr>
      <w:bookmarkStart w:id="3" w:name="_Toc443555803"/>
      <w:r w:rsidRPr="00C63A94">
        <w:rPr>
          <w:color w:val="548DD4"/>
          <w:u w:val="none"/>
        </w:rPr>
        <w:lastRenderedPageBreak/>
        <w:t>Version Control</w:t>
      </w:r>
      <w:bookmarkEnd w:id="3"/>
    </w:p>
    <w:p w:rsidR="00C63A94" w:rsidRPr="00C63A94" w:rsidRDefault="00C63A94" w:rsidP="00C63A94">
      <w:pPr>
        <w:rPr>
          <w:b/>
        </w:rPr>
      </w:pPr>
      <w:bookmarkStart w:id="4" w:name="_Toc443555804"/>
      <w:r w:rsidRPr="00C63A94">
        <w:rPr>
          <w:b/>
        </w:rPr>
        <w:t>Document History</w:t>
      </w:r>
      <w:bookmarkEnd w:id="4"/>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C63A94" w:rsidRPr="00C63A94" w:rsidTr="00B508CC">
        <w:trPr>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ight="82"/>
              <w:jc w:val="both"/>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C63A94">
        <w:tc>
          <w:tcPr>
            <w:tcW w:w="1699"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0"/>
              <w:jc w:val="both"/>
              <w:rPr>
                <w:rFonts w:eastAsia="Times New Roman" w:cs="Tahoma"/>
                <w:sz w:val="20"/>
              </w:rPr>
            </w:pPr>
            <w:r w:rsidRPr="00C63A94">
              <w:rPr>
                <w:rFonts w:eastAsia="Times New Roman" w:cs="Tahoma"/>
                <w:sz w:val="20"/>
              </w:rPr>
              <w:t>0.1</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2D568B" w:rsidP="00C63A94">
            <w:pPr>
              <w:spacing w:after="0"/>
              <w:ind w:left="2"/>
              <w:rPr>
                <w:rFonts w:eastAsia="Times New Roman" w:cs="Tahoma"/>
                <w:sz w:val="20"/>
              </w:rPr>
            </w:pPr>
            <w:r>
              <w:rPr>
                <w:rFonts w:eastAsia="Times New Roman" w:cs="Tahoma"/>
                <w:sz w:val="20"/>
              </w:rPr>
              <w:t>21 June 2017</w:t>
            </w: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2D568B" w:rsidP="00EE7A1F">
            <w:pPr>
              <w:spacing w:after="0"/>
              <w:ind w:left="0"/>
              <w:rPr>
                <w:rFonts w:eastAsia="Times New Roman" w:cs="Tahoma"/>
                <w:sz w:val="20"/>
              </w:rPr>
            </w:pPr>
            <w:r>
              <w:rPr>
                <w:rFonts w:eastAsia="Times New Roman" w:cs="Tahoma"/>
                <w:sz w:val="20"/>
              </w:rPr>
              <w:t>Jacqueline Parsons</w:t>
            </w: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2D568B" w:rsidP="00C63A94">
            <w:pPr>
              <w:spacing w:after="0"/>
              <w:ind w:left="-7"/>
              <w:rPr>
                <w:rFonts w:eastAsia="Times New Roman" w:cs="Tahoma"/>
                <w:sz w:val="20"/>
              </w:rPr>
            </w:pPr>
            <w:r>
              <w:rPr>
                <w:rFonts w:eastAsia="Times New Roman" w:cs="Tahoma"/>
                <w:sz w:val="20"/>
              </w:rPr>
              <w:t>First draft</w:t>
            </w:r>
          </w:p>
        </w:tc>
      </w:tr>
    </w:tbl>
    <w:p w:rsidR="00C63A94" w:rsidRPr="00C63A94" w:rsidRDefault="00C63A94" w:rsidP="00C63A94">
      <w:pPr>
        <w:spacing w:after="0" w:line="240" w:lineRule="auto"/>
        <w:rPr>
          <w:rFonts w:eastAsia="Times New Roman" w:cs="Tahoma"/>
          <w:lang w:eastAsia="en-AU"/>
        </w:rPr>
      </w:pPr>
    </w:p>
    <w:p w:rsidR="00C63A94" w:rsidRPr="00C63A94" w:rsidRDefault="00C63A94" w:rsidP="00C63A94">
      <w:pPr>
        <w:rPr>
          <w:b/>
        </w:rPr>
      </w:pPr>
      <w:bookmarkStart w:id="5" w:name="_Toc443555805"/>
      <w:r w:rsidRPr="00C63A94">
        <w:rPr>
          <w:b/>
        </w:rPr>
        <w:t>Document Approval</w:t>
      </w:r>
      <w:bookmarkEnd w:id="5"/>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rsidTr="00B508CC">
        <w:trPr>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C63A94">
        <w:tc>
          <w:tcPr>
            <w:tcW w:w="1699"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0"/>
              <w:rPr>
                <w:rFonts w:eastAsia="Times New Roman" w:cs="Tahoma"/>
                <w:sz w:val="20"/>
              </w:rPr>
            </w:pPr>
            <w:r w:rsidRPr="00C63A94">
              <w:rPr>
                <w:rFonts w:eastAsia="Times New Roman" w:cs="Tahoma"/>
                <w:sz w:val="20"/>
              </w:rPr>
              <w:t>1.0</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2"/>
              <w:rPr>
                <w:rFonts w:eastAsia="Times New Roman" w:cs="Tahoma"/>
                <w:sz w:val="20"/>
              </w:rPr>
            </w:pP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0"/>
              <w:rPr>
                <w:rFonts w:eastAsia="Times New Roman" w:cs="Tahoma"/>
                <w:sz w:val="20"/>
              </w:rPr>
            </w:pP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7"/>
              <w:rPr>
                <w:rFonts w:eastAsia="Times New Roman" w:cs="Tahoma"/>
                <w:sz w:val="20"/>
              </w:rPr>
            </w:pPr>
            <w:r w:rsidRPr="00C63A94">
              <w:rPr>
                <w:rFonts w:eastAsia="Times New Roman" w:cs="Tahoma"/>
                <w:sz w:val="20"/>
              </w:rPr>
              <w:t>Document released for publication</w:t>
            </w:r>
          </w:p>
        </w:tc>
      </w:tr>
    </w:tbl>
    <w:p w:rsidR="007E7E23" w:rsidRDefault="007E7E23" w:rsidP="003D699E">
      <w:pPr>
        <w:spacing w:after="0"/>
        <w:jc w:val="both"/>
        <w:rPr>
          <w:sz w:val="20"/>
          <w:szCs w:val="20"/>
        </w:rPr>
      </w:pPr>
    </w:p>
    <w:p w:rsidR="00B508CC" w:rsidRDefault="00B508CC">
      <w:pPr>
        <w:rPr>
          <w:sz w:val="20"/>
          <w:szCs w:val="20"/>
        </w:rPr>
      </w:pPr>
      <w:r>
        <w:rPr>
          <w:sz w:val="20"/>
          <w:szCs w:val="20"/>
        </w:rPr>
        <w:br w:type="page"/>
      </w:r>
    </w:p>
    <w:p w:rsidR="00B508CC" w:rsidRPr="00154B00" w:rsidRDefault="00B508CC" w:rsidP="003D699E">
      <w:pPr>
        <w:spacing w:after="0"/>
        <w:jc w:val="both"/>
        <w:rPr>
          <w:sz w:val="20"/>
          <w:szCs w:val="20"/>
        </w:rPr>
      </w:pPr>
    </w:p>
    <w:p w:rsidR="00F12E59" w:rsidRPr="00F12E59" w:rsidRDefault="0044715D" w:rsidP="003F1A64">
      <w:pPr>
        <w:rPr>
          <w:b/>
          <w:i/>
        </w:rPr>
      </w:pPr>
      <w:r w:rsidRPr="0073757B">
        <w:rPr>
          <w:vanish/>
          <w:color w:val="FF0000"/>
        </w:rPr>
        <w:br w:type="page"/>
      </w:r>
      <w:r w:rsidRPr="00F12E59">
        <w:rPr>
          <w:color w:val="548DD4"/>
        </w:rPr>
        <w:t>Summary of PICO</w:t>
      </w:r>
      <w:r w:rsidR="00A84A56" w:rsidRPr="00F12E59">
        <w:rPr>
          <w:color w:val="548DD4"/>
        </w:rPr>
        <w:t>/PPICO</w:t>
      </w:r>
      <w:r w:rsidRPr="00F12E59">
        <w:rPr>
          <w:color w:val="548DD4"/>
        </w:rPr>
        <w:t xml:space="preserve"> criteria</w:t>
      </w:r>
      <w:bookmarkEnd w:id="0"/>
      <w:bookmarkEnd w:id="1"/>
      <w:r w:rsidR="00F12E59" w:rsidRPr="00F12E59">
        <w:rPr>
          <w:color w:val="548DD4"/>
        </w:rPr>
        <w:t xml:space="preserve"> to define the question(s) to be addressed in an Assessment Report </w:t>
      </w:r>
      <w:proofErr w:type="gramStart"/>
      <w:r w:rsidR="00F12E59" w:rsidRPr="00F12E59">
        <w:rPr>
          <w:color w:val="548DD4"/>
        </w:rPr>
        <w:t>to</w:t>
      </w:r>
      <w:proofErr w:type="gramEnd"/>
      <w:r w:rsidR="00F12E59" w:rsidRPr="00F12E59">
        <w:rPr>
          <w:color w:val="548DD4"/>
        </w:rPr>
        <w:t xml:space="preserve"> the Medical Services Advisory Committee (MSAC)</w:t>
      </w:r>
    </w:p>
    <w:p w:rsidR="0044715D" w:rsidRPr="00F12E59" w:rsidRDefault="00F060C3" w:rsidP="00F060C3">
      <w:pPr>
        <w:pStyle w:val="Caption"/>
      </w:pPr>
      <w:r>
        <w:t xml:space="preserve">Table </w:t>
      </w:r>
      <w:r>
        <w:fldChar w:fldCharType="begin"/>
      </w:r>
      <w:r>
        <w:instrText xml:space="preserve"> SEQ Table \* ARABIC </w:instrText>
      </w:r>
      <w:r>
        <w:fldChar w:fldCharType="separate"/>
      </w:r>
      <w:r>
        <w:rPr>
          <w:noProof/>
        </w:rPr>
        <w:t>1</w:t>
      </w:r>
      <w:r>
        <w:fldChar w:fldCharType="end"/>
      </w:r>
      <w:r>
        <w:t>: Summary of PICO criteria for an assessment of breast magnetic resonance imaging to improve staging and workup in patients with breast implant-associated anaplastic large cell lymphoma (assuming direct evidence is available)</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Table 1: PICO criteria for direct evidence"/>
        <w:tblDescription w:val="Criteria describing the patients, intervention, comparator and outcomes to guide the assessment of breast MRI in breast implant associated ALCL"/>
      </w:tblPr>
      <w:tblGrid>
        <w:gridCol w:w="1858"/>
        <w:gridCol w:w="7384"/>
      </w:tblGrid>
      <w:tr w:rsidR="0044715D" w:rsidRPr="00084393" w:rsidTr="00A84A56">
        <w:trPr>
          <w:tblHeader/>
        </w:trPr>
        <w:tc>
          <w:tcPr>
            <w:tcW w:w="1005" w:type="pct"/>
            <w:tcBorders>
              <w:top w:val="single" w:sz="8" w:space="0" w:color="auto"/>
              <w:bottom w:val="single" w:sz="8" w:space="0" w:color="auto"/>
              <w:right w:val="single" w:sz="4" w:space="0" w:color="auto"/>
            </w:tcBorders>
            <w:shd w:val="clear" w:color="auto" w:fill="D9D9D9"/>
          </w:tcPr>
          <w:p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rsidR="0044715D" w:rsidRPr="00084393" w:rsidRDefault="0044715D" w:rsidP="001359DB">
            <w:pPr>
              <w:spacing w:before="20" w:after="20" w:line="240" w:lineRule="auto"/>
              <w:jc w:val="both"/>
              <w:rPr>
                <w:b/>
              </w:rPr>
            </w:pPr>
            <w:r>
              <w:rPr>
                <w:b/>
              </w:rPr>
              <w:t>Description</w:t>
            </w:r>
          </w:p>
        </w:tc>
      </w:tr>
      <w:tr w:rsidR="0044715D" w:rsidRPr="00084393" w:rsidTr="00A84A56">
        <w:tc>
          <w:tcPr>
            <w:tcW w:w="1005" w:type="pct"/>
            <w:tcBorders>
              <w:top w:val="single" w:sz="8" w:space="0" w:color="auto"/>
              <w:right w:val="single" w:sz="4" w:space="0" w:color="auto"/>
            </w:tcBorders>
          </w:tcPr>
          <w:p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7078FB" w:rsidRPr="00F12E59" w:rsidRDefault="000A3977" w:rsidP="008C101E">
            <w:r>
              <w:t>Patients with</w:t>
            </w:r>
            <w:r w:rsidR="008C101E">
              <w:t xml:space="preserve"> breast implant-associated anaplastic large cell lymphoma (BIA-ALCL</w:t>
            </w:r>
            <w:r w:rsidR="00222970">
              <w:t>)</w:t>
            </w:r>
            <w:r w:rsidR="008C101E">
              <w:t>, diagnosed by ultrasound and biopsy</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A84A56" w:rsidRPr="00F12E59" w:rsidRDefault="00473F31" w:rsidP="00473F31">
            <w:r>
              <w:t xml:space="preserve">Standard lymphoma workup including </w:t>
            </w:r>
            <w:r w:rsidR="009E1258">
              <w:t xml:space="preserve">PET/CT scan </w:t>
            </w:r>
            <w:r w:rsidR="009E1258" w:rsidRPr="009E1258">
              <w:rPr>
                <w:i/>
              </w:rPr>
              <w:t>plus</w:t>
            </w:r>
            <w:r w:rsidR="009E1258">
              <w:t xml:space="preserve"> breast MRI to inform lymphoma </w:t>
            </w:r>
            <w:r>
              <w:t>surgery</w:t>
            </w:r>
            <w:r w:rsidR="009E1258">
              <w:t xml:space="preserve"> </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A84A56" w:rsidRPr="00F12E59" w:rsidRDefault="00473F31" w:rsidP="00473F31">
            <w:r>
              <w:t>Standard lymphoma workup including PET/CT scan to inform lymphoma surgery</w:t>
            </w:r>
          </w:p>
        </w:tc>
      </w:tr>
      <w:tr w:rsidR="00A84A56" w:rsidRPr="00084393" w:rsidTr="00A84A56">
        <w:tc>
          <w:tcPr>
            <w:tcW w:w="1005" w:type="pct"/>
            <w:tcBorders>
              <w:right w:val="single" w:sz="4" w:space="0" w:color="auto"/>
            </w:tcBorders>
          </w:tcPr>
          <w:p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553626" w:rsidRDefault="00553626" w:rsidP="00EC3977">
            <w:pPr>
              <w:spacing w:after="120"/>
            </w:pPr>
            <w:r>
              <w:t>MRI-associated s</w:t>
            </w:r>
            <w:r w:rsidR="00554BC7">
              <w:t xml:space="preserve">afety: </w:t>
            </w:r>
            <w:r w:rsidR="00F34552">
              <w:t xml:space="preserve"> </w:t>
            </w:r>
          </w:p>
          <w:p w:rsidR="00553626" w:rsidRDefault="00BE33CC" w:rsidP="00EC3977">
            <w:pPr>
              <w:spacing w:after="120"/>
            </w:pPr>
            <w:r>
              <w:t>reaction to contrast medium</w:t>
            </w:r>
          </w:p>
          <w:p w:rsidR="00553626" w:rsidRDefault="00553626" w:rsidP="00EC3977">
            <w:pPr>
              <w:spacing w:after="120"/>
            </w:pPr>
            <w:r>
              <w:tab/>
            </w:r>
            <w:r w:rsidR="00BE33CC">
              <w:t xml:space="preserve">claustrophobia </w:t>
            </w:r>
          </w:p>
          <w:p w:rsidR="00554BC7" w:rsidRDefault="00553626" w:rsidP="00EC3977">
            <w:pPr>
              <w:spacing w:after="120"/>
            </w:pPr>
            <w:r>
              <w:tab/>
            </w:r>
            <w:r w:rsidR="00BE33CC">
              <w:t>unknown contraindication</w:t>
            </w:r>
            <w:r w:rsidR="00BF7589">
              <w:t xml:space="preserve">s </w:t>
            </w:r>
            <w:r w:rsidR="00C75FCA">
              <w:t xml:space="preserve">to MRI </w:t>
            </w:r>
            <w:r w:rsidR="00BF7589">
              <w:t>resulting in injury</w:t>
            </w:r>
          </w:p>
          <w:p w:rsidR="00C75FCA" w:rsidRDefault="00C75FCA" w:rsidP="00EC3977">
            <w:pPr>
              <w:spacing w:after="120"/>
            </w:pPr>
            <w:r>
              <w:tab/>
              <w:t>any other safety outcome associated with MRI</w:t>
            </w:r>
          </w:p>
          <w:p w:rsidR="00553626" w:rsidRDefault="001F6426" w:rsidP="00EC3977">
            <w:pPr>
              <w:spacing w:after="120"/>
            </w:pPr>
            <w:r>
              <w:t>Direct s</w:t>
            </w:r>
            <w:r w:rsidR="00553626">
              <w:t>urgical effectiveness outcomes:</w:t>
            </w:r>
          </w:p>
          <w:p w:rsidR="00A84A56" w:rsidRDefault="00553626" w:rsidP="00EC3977">
            <w:pPr>
              <w:spacing w:after="120"/>
            </w:pPr>
            <w:r>
              <w:tab/>
              <w:t>Survival</w:t>
            </w:r>
          </w:p>
          <w:p w:rsidR="00553626" w:rsidRDefault="00553626" w:rsidP="00EC3977">
            <w:pPr>
              <w:spacing w:after="120"/>
            </w:pPr>
            <w:r>
              <w:tab/>
              <w:t>Recurrence-free survival</w:t>
            </w:r>
          </w:p>
          <w:p w:rsidR="00553626" w:rsidRDefault="00553626" w:rsidP="00EC3977">
            <w:pPr>
              <w:spacing w:after="120"/>
            </w:pPr>
            <w:r>
              <w:tab/>
              <w:t xml:space="preserve">Completeness of </w:t>
            </w:r>
            <w:proofErr w:type="spellStart"/>
            <w:r>
              <w:t>capsulectomy</w:t>
            </w:r>
            <w:proofErr w:type="spellEnd"/>
            <w:r>
              <w:t xml:space="preserve"> or excision of any mass</w:t>
            </w:r>
          </w:p>
          <w:p w:rsidR="009E1258" w:rsidRDefault="00553626" w:rsidP="00AB6557">
            <w:pPr>
              <w:spacing w:after="120"/>
            </w:pPr>
            <w:r>
              <w:tab/>
            </w:r>
            <w:r w:rsidR="00AB6557">
              <w:t>Need for further surgery (</w:t>
            </w:r>
            <w:proofErr w:type="spellStart"/>
            <w:r w:rsidR="00AB6557">
              <w:t>ie</w:t>
            </w:r>
            <w:proofErr w:type="spellEnd"/>
            <w:r w:rsidR="00AB6557">
              <w:t xml:space="preserve"> if margins are not clear)</w:t>
            </w:r>
          </w:p>
          <w:p w:rsidR="001A12DB" w:rsidRDefault="001A12DB" w:rsidP="00AB6557">
            <w:pPr>
              <w:spacing w:after="120"/>
            </w:pPr>
            <w:r>
              <w:tab/>
              <w:t>Length of hospital stay</w:t>
            </w:r>
          </w:p>
          <w:p w:rsidR="00AB6557" w:rsidRDefault="00AB6557" w:rsidP="00AB6557">
            <w:pPr>
              <w:spacing w:after="120"/>
            </w:pPr>
            <w:r>
              <w:tab/>
            </w:r>
            <w:proofErr w:type="spellStart"/>
            <w:r w:rsidR="004F5458">
              <w:t>Cosmesis</w:t>
            </w:r>
            <w:proofErr w:type="spellEnd"/>
            <w:r w:rsidR="004F5458">
              <w:t xml:space="preserve"> (a</w:t>
            </w:r>
            <w:r>
              <w:t>ppearance of surgical site</w:t>
            </w:r>
            <w:r w:rsidR="004F5458">
              <w:t>)</w:t>
            </w:r>
          </w:p>
          <w:p w:rsidR="001A12DB" w:rsidRDefault="001A12DB" w:rsidP="00AB6557">
            <w:pPr>
              <w:spacing w:after="120"/>
            </w:pPr>
            <w:r>
              <w:tab/>
              <w:t>Other surgery-related safety outcomes</w:t>
            </w:r>
          </w:p>
          <w:p w:rsidR="001F6426" w:rsidRPr="00F12E59" w:rsidRDefault="00AB6557" w:rsidP="001F6426">
            <w:pPr>
              <w:spacing w:after="120"/>
            </w:pPr>
            <w:r>
              <w:tab/>
              <w:t>Patient satisfaction and quality of life</w:t>
            </w:r>
          </w:p>
        </w:tc>
      </w:tr>
      <w:tr w:rsidR="00B508CC" w:rsidRPr="00084393" w:rsidTr="00A84A56">
        <w:tc>
          <w:tcPr>
            <w:tcW w:w="1005" w:type="pct"/>
            <w:tcBorders>
              <w:right w:val="single" w:sz="4" w:space="0" w:color="auto"/>
            </w:tcBorders>
          </w:tcPr>
          <w:p w:rsidR="00B508CC" w:rsidRPr="00084393" w:rsidRDefault="00B508CC" w:rsidP="00F12E59">
            <w:pPr>
              <w:spacing w:before="20" w:after="20" w:line="240" w:lineRule="auto"/>
              <w:rPr>
                <w:rFonts w:cs="Arial"/>
              </w:rPr>
            </w:pPr>
          </w:p>
        </w:tc>
        <w:tc>
          <w:tcPr>
            <w:tcW w:w="3995" w:type="pct"/>
            <w:tcBorders>
              <w:top w:val="single" w:sz="4" w:space="0" w:color="auto"/>
              <w:left w:val="single" w:sz="4" w:space="0" w:color="auto"/>
              <w:bottom w:val="single" w:sz="4" w:space="0" w:color="auto"/>
              <w:right w:val="single" w:sz="4" w:space="0" w:color="auto"/>
            </w:tcBorders>
          </w:tcPr>
          <w:p w:rsidR="00B508CC" w:rsidRDefault="00B508CC" w:rsidP="00EC3977">
            <w:pPr>
              <w:spacing w:after="120"/>
            </w:pPr>
          </w:p>
        </w:tc>
      </w:tr>
    </w:tbl>
    <w:p w:rsidR="001A12DB" w:rsidRPr="004F4E00" w:rsidRDefault="00264265" w:rsidP="00222970">
      <w:pPr>
        <w:rPr>
          <w:sz w:val="18"/>
          <w:szCs w:val="18"/>
        </w:rPr>
      </w:pPr>
      <w:r w:rsidRPr="004F4E00">
        <w:rPr>
          <w:sz w:val="18"/>
          <w:szCs w:val="18"/>
        </w:rPr>
        <w:t xml:space="preserve">MRI = </w:t>
      </w:r>
      <w:r w:rsidR="00222970" w:rsidRPr="004F4E00">
        <w:rPr>
          <w:sz w:val="18"/>
          <w:szCs w:val="18"/>
        </w:rPr>
        <w:t>magnetic resonance imaging;</w:t>
      </w:r>
      <w:r w:rsidRPr="004F4E00">
        <w:rPr>
          <w:sz w:val="18"/>
          <w:szCs w:val="18"/>
        </w:rPr>
        <w:t xml:space="preserve"> PET/CT = </w:t>
      </w:r>
      <w:r w:rsidR="00222970" w:rsidRPr="004F4E00">
        <w:rPr>
          <w:sz w:val="18"/>
          <w:szCs w:val="18"/>
        </w:rPr>
        <w:t>positron emission tomography / computed tomography</w:t>
      </w:r>
    </w:p>
    <w:p w:rsidR="004F4E00" w:rsidRPr="004F4E00" w:rsidRDefault="004F4E00" w:rsidP="00222970">
      <w:pPr>
        <w:rPr>
          <w:i/>
        </w:rPr>
      </w:pPr>
      <w:r w:rsidRPr="004F4E00">
        <w:rPr>
          <w:i/>
        </w:rPr>
        <w:t>Research questions</w:t>
      </w:r>
      <w:r>
        <w:rPr>
          <w:i/>
        </w:rPr>
        <w:t xml:space="preserve"> for direct evidence</w:t>
      </w:r>
      <w:r w:rsidRPr="004F4E00">
        <w:rPr>
          <w:i/>
        </w:rPr>
        <w:t>:</w:t>
      </w:r>
    </w:p>
    <w:p w:rsidR="004F4E00" w:rsidRDefault="004F4E00" w:rsidP="00222970">
      <w:r>
        <w:t>What is the safety of using breast MRI in the staging and surgical workup of patients with BIA-ALCL?</w:t>
      </w:r>
    </w:p>
    <w:p w:rsidR="004F4E00" w:rsidRDefault="004F4E00" w:rsidP="00222970">
      <w:r>
        <w:t>What is the clinical effectiveness of breast MRI in the staging and surgical workup of patients with BIA-ALCL?</w:t>
      </w:r>
    </w:p>
    <w:p w:rsidR="001A12DB" w:rsidRDefault="001A12DB">
      <w:r>
        <w:br w:type="page"/>
      </w:r>
    </w:p>
    <w:p w:rsidR="00264265" w:rsidRDefault="00264265" w:rsidP="00222970"/>
    <w:p w:rsidR="00F060C3" w:rsidRDefault="00F060C3" w:rsidP="00F060C3">
      <w:pPr>
        <w:pStyle w:val="Caption"/>
      </w:pPr>
      <w:r>
        <w:t xml:space="preserve">Table </w:t>
      </w:r>
      <w:r>
        <w:fldChar w:fldCharType="begin"/>
      </w:r>
      <w:r>
        <w:instrText xml:space="preserve"> SEQ Table \* ARABIC </w:instrText>
      </w:r>
      <w:r>
        <w:fldChar w:fldCharType="separate"/>
      </w:r>
      <w:r>
        <w:rPr>
          <w:noProof/>
        </w:rPr>
        <w:t>2</w:t>
      </w:r>
      <w:r>
        <w:fldChar w:fldCharType="end"/>
      </w:r>
      <w:r>
        <w:t>: Summary of PICO criteria for an assessment of breast magnetic resonance imaging to improve staging and workup in patients with breast implant-associated anaplastic large cell lymphoma (assuming no direct evidence is available and a linked evidence approach is applied)</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Table 2: PICO criteria for a linked evidence approach"/>
        <w:tblDescription w:val="Criteria describing the patients, intervention, comparator and outcomes to guide the assessment of breast MRI in breast implant associated ALCL if a linked evidence approach is required"/>
      </w:tblPr>
      <w:tblGrid>
        <w:gridCol w:w="2172"/>
        <w:gridCol w:w="7070"/>
      </w:tblGrid>
      <w:tr w:rsidR="00F060C3" w:rsidRPr="00084393" w:rsidTr="00F060C3">
        <w:trPr>
          <w:tblHeader/>
        </w:trPr>
        <w:tc>
          <w:tcPr>
            <w:tcW w:w="1175" w:type="pct"/>
            <w:tcBorders>
              <w:top w:val="single" w:sz="8" w:space="0" w:color="auto"/>
              <w:bottom w:val="single" w:sz="8" w:space="0" w:color="auto"/>
              <w:right w:val="single" w:sz="4" w:space="0" w:color="auto"/>
            </w:tcBorders>
            <w:shd w:val="clear" w:color="auto" w:fill="D9D9D9"/>
          </w:tcPr>
          <w:p w:rsidR="00F060C3" w:rsidRPr="00084393" w:rsidRDefault="00F060C3" w:rsidP="00AF2F83">
            <w:pPr>
              <w:spacing w:before="20" w:after="20" w:line="240" w:lineRule="auto"/>
              <w:rPr>
                <w:b/>
              </w:rPr>
            </w:pPr>
            <w:r>
              <w:rPr>
                <w:b/>
              </w:rPr>
              <w:t>Component</w:t>
            </w:r>
          </w:p>
        </w:tc>
        <w:tc>
          <w:tcPr>
            <w:tcW w:w="3825" w:type="pct"/>
            <w:tcBorders>
              <w:top w:val="single" w:sz="4" w:space="0" w:color="auto"/>
              <w:left w:val="single" w:sz="4" w:space="0" w:color="auto"/>
              <w:bottom w:val="single" w:sz="4" w:space="0" w:color="auto"/>
              <w:right w:val="single" w:sz="4" w:space="0" w:color="auto"/>
            </w:tcBorders>
            <w:shd w:val="clear" w:color="auto" w:fill="D9D9D9"/>
          </w:tcPr>
          <w:p w:rsidR="00F060C3" w:rsidRPr="00084393" w:rsidRDefault="00F060C3" w:rsidP="00AF2F83">
            <w:pPr>
              <w:spacing w:before="20" w:after="20" w:line="240" w:lineRule="auto"/>
              <w:jc w:val="both"/>
              <w:rPr>
                <w:b/>
              </w:rPr>
            </w:pPr>
            <w:r>
              <w:rPr>
                <w:b/>
              </w:rPr>
              <w:t>Description</w:t>
            </w:r>
          </w:p>
        </w:tc>
      </w:tr>
      <w:tr w:rsidR="00F060C3" w:rsidRPr="00F12E59" w:rsidTr="00F060C3">
        <w:tc>
          <w:tcPr>
            <w:tcW w:w="1175" w:type="pct"/>
            <w:tcBorders>
              <w:top w:val="single" w:sz="8" w:space="0" w:color="auto"/>
              <w:right w:val="single" w:sz="4" w:space="0" w:color="auto"/>
            </w:tcBorders>
          </w:tcPr>
          <w:p w:rsidR="00F060C3" w:rsidRPr="00084393" w:rsidRDefault="00F060C3" w:rsidP="00AF2F83">
            <w:pPr>
              <w:spacing w:before="20" w:after="20" w:line="240" w:lineRule="auto"/>
              <w:rPr>
                <w:rFonts w:cs="Arial"/>
              </w:rPr>
            </w:pPr>
            <w:r w:rsidRPr="00084393">
              <w:rPr>
                <w:rFonts w:cs="Arial"/>
              </w:rPr>
              <w:t>Patients</w:t>
            </w:r>
          </w:p>
        </w:tc>
        <w:tc>
          <w:tcPr>
            <w:tcW w:w="3825" w:type="pct"/>
            <w:tcBorders>
              <w:top w:val="single" w:sz="4" w:space="0" w:color="auto"/>
              <w:left w:val="single" w:sz="4" w:space="0" w:color="auto"/>
              <w:bottom w:val="single" w:sz="4" w:space="0" w:color="auto"/>
              <w:right w:val="single" w:sz="4" w:space="0" w:color="auto"/>
            </w:tcBorders>
          </w:tcPr>
          <w:p w:rsidR="00F060C3" w:rsidRPr="00F12E59" w:rsidRDefault="00F060C3" w:rsidP="00AF2F83">
            <w:r>
              <w:t>Patients with breast implant-associated anaplastic large cell lymphoma (BIA-ALCL), diagnosed by ultrasound and biopsy</w:t>
            </w:r>
          </w:p>
        </w:tc>
      </w:tr>
      <w:tr w:rsidR="00F060C3" w:rsidRPr="00F12E59" w:rsidTr="00F060C3">
        <w:tc>
          <w:tcPr>
            <w:tcW w:w="1175" w:type="pct"/>
            <w:tcBorders>
              <w:right w:val="single" w:sz="4" w:space="0" w:color="auto"/>
            </w:tcBorders>
          </w:tcPr>
          <w:p w:rsidR="00F060C3" w:rsidRPr="00084393" w:rsidRDefault="00F060C3" w:rsidP="00AF2F83">
            <w:pPr>
              <w:spacing w:before="20" w:after="20" w:line="240" w:lineRule="auto"/>
              <w:rPr>
                <w:rFonts w:cs="Arial"/>
              </w:rPr>
            </w:pPr>
            <w:r w:rsidRPr="00084393">
              <w:rPr>
                <w:rFonts w:cs="Arial"/>
              </w:rPr>
              <w:t>Intervention</w:t>
            </w:r>
          </w:p>
        </w:tc>
        <w:tc>
          <w:tcPr>
            <w:tcW w:w="3825" w:type="pct"/>
            <w:tcBorders>
              <w:top w:val="single" w:sz="4" w:space="0" w:color="auto"/>
              <w:left w:val="single" w:sz="4" w:space="0" w:color="auto"/>
              <w:bottom w:val="single" w:sz="4" w:space="0" w:color="auto"/>
              <w:right w:val="single" w:sz="4" w:space="0" w:color="auto"/>
            </w:tcBorders>
          </w:tcPr>
          <w:p w:rsidR="00F060C3" w:rsidRPr="00F12E59" w:rsidRDefault="00F060C3" w:rsidP="00AF2F83">
            <w:r>
              <w:t xml:space="preserve">Standard lymphoma workup including PET/CT scan </w:t>
            </w:r>
            <w:r w:rsidRPr="009E1258">
              <w:rPr>
                <w:i/>
              </w:rPr>
              <w:t>plus</w:t>
            </w:r>
            <w:r>
              <w:t xml:space="preserve"> breast MRI to inform lymphoma surgery </w:t>
            </w:r>
          </w:p>
        </w:tc>
      </w:tr>
      <w:tr w:rsidR="00F060C3" w:rsidRPr="00F12E59" w:rsidTr="00F060C3">
        <w:tc>
          <w:tcPr>
            <w:tcW w:w="1175" w:type="pct"/>
            <w:tcBorders>
              <w:right w:val="single" w:sz="4" w:space="0" w:color="auto"/>
            </w:tcBorders>
          </w:tcPr>
          <w:p w:rsidR="00F060C3" w:rsidRPr="00084393" w:rsidRDefault="00F060C3" w:rsidP="00AF2F83">
            <w:pPr>
              <w:spacing w:before="20" w:after="20" w:line="240" w:lineRule="auto"/>
              <w:rPr>
                <w:rFonts w:cs="Arial"/>
              </w:rPr>
            </w:pPr>
            <w:r w:rsidRPr="00084393">
              <w:rPr>
                <w:rFonts w:cs="Arial"/>
              </w:rPr>
              <w:t>Comparator</w:t>
            </w:r>
          </w:p>
        </w:tc>
        <w:tc>
          <w:tcPr>
            <w:tcW w:w="3825" w:type="pct"/>
            <w:tcBorders>
              <w:top w:val="single" w:sz="4" w:space="0" w:color="auto"/>
              <w:left w:val="single" w:sz="4" w:space="0" w:color="auto"/>
              <w:bottom w:val="single" w:sz="4" w:space="0" w:color="auto"/>
              <w:right w:val="single" w:sz="4" w:space="0" w:color="auto"/>
            </w:tcBorders>
          </w:tcPr>
          <w:p w:rsidR="00F060C3" w:rsidRPr="00F12E59" w:rsidRDefault="00F060C3" w:rsidP="00AF2F83">
            <w:r>
              <w:t>Standard lymphoma workup including PET/CT scan to inform lymphoma surgery</w:t>
            </w:r>
          </w:p>
        </w:tc>
      </w:tr>
      <w:tr w:rsidR="00F060C3" w:rsidRPr="00F12E59" w:rsidTr="00F060C3">
        <w:tc>
          <w:tcPr>
            <w:tcW w:w="1175" w:type="pct"/>
            <w:tcBorders>
              <w:right w:val="single" w:sz="4" w:space="0" w:color="auto"/>
            </w:tcBorders>
          </w:tcPr>
          <w:p w:rsidR="00F060C3" w:rsidRPr="00084393" w:rsidRDefault="00F060C3" w:rsidP="00AF2F83">
            <w:pPr>
              <w:spacing w:before="20" w:after="20" w:line="240" w:lineRule="auto"/>
              <w:rPr>
                <w:rFonts w:cs="Arial"/>
              </w:rPr>
            </w:pPr>
            <w:r>
              <w:rPr>
                <w:rFonts w:cs="Arial"/>
              </w:rPr>
              <w:t>Reference standard</w:t>
            </w:r>
          </w:p>
        </w:tc>
        <w:tc>
          <w:tcPr>
            <w:tcW w:w="3825" w:type="pct"/>
            <w:tcBorders>
              <w:top w:val="single" w:sz="4" w:space="0" w:color="auto"/>
              <w:left w:val="single" w:sz="4" w:space="0" w:color="auto"/>
              <w:bottom w:val="single" w:sz="4" w:space="0" w:color="auto"/>
              <w:right w:val="single" w:sz="4" w:space="0" w:color="auto"/>
            </w:tcBorders>
          </w:tcPr>
          <w:p w:rsidR="00F060C3" w:rsidRDefault="00F060C3" w:rsidP="00AF2F83">
            <w:pPr>
              <w:spacing w:after="120"/>
            </w:pPr>
            <w:r>
              <w:t xml:space="preserve">Histopathology </w:t>
            </w:r>
          </w:p>
        </w:tc>
      </w:tr>
      <w:tr w:rsidR="00F060C3" w:rsidRPr="00F12E59" w:rsidTr="00F060C3">
        <w:tc>
          <w:tcPr>
            <w:tcW w:w="1175" w:type="pct"/>
            <w:tcBorders>
              <w:right w:val="single" w:sz="4" w:space="0" w:color="auto"/>
            </w:tcBorders>
          </w:tcPr>
          <w:p w:rsidR="00F060C3" w:rsidRPr="00084393" w:rsidRDefault="00F060C3" w:rsidP="00AF2F83">
            <w:pPr>
              <w:spacing w:before="20" w:after="20" w:line="240" w:lineRule="auto"/>
              <w:rPr>
                <w:rFonts w:cs="Arial"/>
              </w:rPr>
            </w:pPr>
            <w:r w:rsidRPr="00084393">
              <w:rPr>
                <w:rFonts w:cs="Arial"/>
              </w:rPr>
              <w:t>Outcomes</w:t>
            </w:r>
          </w:p>
        </w:tc>
        <w:tc>
          <w:tcPr>
            <w:tcW w:w="3825" w:type="pct"/>
            <w:tcBorders>
              <w:top w:val="single" w:sz="4" w:space="0" w:color="auto"/>
              <w:left w:val="single" w:sz="4" w:space="0" w:color="auto"/>
              <w:bottom w:val="single" w:sz="4" w:space="0" w:color="auto"/>
              <w:right w:val="single" w:sz="4" w:space="0" w:color="auto"/>
            </w:tcBorders>
          </w:tcPr>
          <w:p w:rsidR="00F060C3" w:rsidRDefault="00F060C3" w:rsidP="004F4E00">
            <w:pPr>
              <w:spacing w:afterLines="50" w:after="120" w:line="240" w:lineRule="auto"/>
            </w:pPr>
            <w:r>
              <w:t>Diagnostic accuracy</w:t>
            </w:r>
            <w:r w:rsidR="001A12DB">
              <w:t xml:space="preserve"> of MRI for staging</w:t>
            </w:r>
            <w:r>
              <w:t xml:space="preserve">: </w:t>
            </w:r>
          </w:p>
          <w:p w:rsidR="003726EC" w:rsidRDefault="00F060C3" w:rsidP="004F4E00">
            <w:pPr>
              <w:spacing w:afterLines="50" w:after="120" w:line="240" w:lineRule="auto"/>
            </w:pPr>
            <w:r>
              <w:tab/>
            </w:r>
            <w:r w:rsidR="003726EC">
              <w:t>S</w:t>
            </w:r>
            <w:r>
              <w:t>ensitivity</w:t>
            </w:r>
            <w:r w:rsidR="003726EC">
              <w:t xml:space="preserve"> and </w:t>
            </w:r>
            <w:r>
              <w:t xml:space="preserve">specificity </w:t>
            </w:r>
          </w:p>
          <w:p w:rsidR="00F060C3" w:rsidRDefault="003726EC" w:rsidP="004F4E00">
            <w:pPr>
              <w:spacing w:afterLines="50" w:after="120" w:line="240" w:lineRule="auto"/>
            </w:pPr>
            <w:r>
              <w:tab/>
              <w:t xml:space="preserve">Positive and negative </w:t>
            </w:r>
            <w:r w:rsidR="00F060C3">
              <w:t>likelihood ratios</w:t>
            </w:r>
          </w:p>
          <w:p w:rsidR="003726EC" w:rsidRDefault="003726EC" w:rsidP="004F4E00">
            <w:pPr>
              <w:spacing w:afterLines="50" w:after="120" w:line="240" w:lineRule="auto"/>
            </w:pPr>
            <w:r>
              <w:tab/>
              <w:t>Positive and negative predictive values</w:t>
            </w:r>
          </w:p>
          <w:p w:rsidR="003726EC" w:rsidRDefault="003726EC" w:rsidP="004F4E00">
            <w:pPr>
              <w:spacing w:afterLines="50" w:after="120" w:line="240" w:lineRule="auto"/>
            </w:pPr>
            <w:r>
              <w:tab/>
              <w:t>Receiver operator characteristic curves, area under the curve</w:t>
            </w:r>
          </w:p>
          <w:p w:rsidR="00F060C3" w:rsidRDefault="00F060C3" w:rsidP="004F4E00">
            <w:pPr>
              <w:spacing w:afterLines="50" w:after="120" w:line="240" w:lineRule="auto"/>
            </w:pPr>
            <w:r>
              <w:t xml:space="preserve">Impact on </w:t>
            </w:r>
            <w:r w:rsidR="003726EC">
              <w:t>change in management</w:t>
            </w:r>
            <w:r>
              <w:t xml:space="preserve">: </w:t>
            </w:r>
          </w:p>
          <w:p w:rsidR="00F060C3" w:rsidRDefault="00F060C3" w:rsidP="004F4E00">
            <w:pPr>
              <w:spacing w:afterLines="50" w:after="120" w:line="240" w:lineRule="auto"/>
            </w:pPr>
            <w:r>
              <w:tab/>
            </w:r>
            <w:r w:rsidR="001A12DB">
              <w:t>Any</w:t>
            </w:r>
            <w:r>
              <w:t xml:space="preserve"> change in surgical technique or treatment decision made by </w:t>
            </w:r>
            <w:r w:rsidR="003726EC">
              <w:tab/>
            </w:r>
            <w:r>
              <w:t>clinicians in response to the information provided by the MRI</w:t>
            </w:r>
          </w:p>
          <w:p w:rsidR="003726EC" w:rsidRDefault="003726EC" w:rsidP="004F4E00">
            <w:pPr>
              <w:spacing w:afterLines="50" w:after="120" w:line="240" w:lineRule="auto"/>
            </w:pPr>
            <w:r>
              <w:t>Effectiveness of change in management:</w:t>
            </w:r>
          </w:p>
          <w:p w:rsidR="00F060C3" w:rsidRDefault="003726EC" w:rsidP="004F4E00">
            <w:pPr>
              <w:spacing w:afterLines="50" w:after="120" w:line="240" w:lineRule="auto"/>
            </w:pPr>
            <w:r>
              <w:tab/>
              <w:t>Mortality</w:t>
            </w:r>
          </w:p>
          <w:p w:rsidR="003726EC" w:rsidRDefault="003726EC" w:rsidP="004F4E00">
            <w:pPr>
              <w:spacing w:afterLines="50" w:after="120" w:line="240" w:lineRule="auto"/>
            </w:pPr>
            <w:r>
              <w:tab/>
              <w:t>Survival, recurrence-free survival</w:t>
            </w:r>
          </w:p>
          <w:p w:rsidR="003726EC" w:rsidRDefault="003726EC" w:rsidP="004F4E00">
            <w:pPr>
              <w:spacing w:afterLines="50" w:after="120" w:line="240" w:lineRule="auto"/>
            </w:pPr>
            <w:r>
              <w:tab/>
              <w:t>Rate of recurrence</w:t>
            </w:r>
          </w:p>
          <w:p w:rsidR="003726EC" w:rsidRDefault="003726EC" w:rsidP="004F4E00">
            <w:pPr>
              <w:spacing w:afterLines="50" w:after="120" w:line="240" w:lineRule="auto"/>
            </w:pPr>
            <w:r>
              <w:tab/>
              <w:t>Length of hospital stay</w:t>
            </w:r>
          </w:p>
          <w:p w:rsidR="003726EC" w:rsidRDefault="003726EC" w:rsidP="004F4E00">
            <w:pPr>
              <w:spacing w:afterLines="50" w:after="120" w:line="240" w:lineRule="auto"/>
            </w:pPr>
            <w:r>
              <w:tab/>
              <w:t>Patient quality of life</w:t>
            </w:r>
          </w:p>
          <w:p w:rsidR="003726EC" w:rsidRDefault="003726EC" w:rsidP="004F4E00">
            <w:pPr>
              <w:spacing w:afterLines="50" w:after="120" w:line="240" w:lineRule="auto"/>
            </w:pPr>
            <w:r>
              <w:tab/>
              <w:t>Patient satisfaction</w:t>
            </w:r>
          </w:p>
          <w:p w:rsidR="003726EC" w:rsidRPr="00F12E59" w:rsidRDefault="003726EC" w:rsidP="004F4E00">
            <w:pPr>
              <w:spacing w:afterLines="50" w:after="120" w:line="240" w:lineRule="auto"/>
            </w:pPr>
            <w:r>
              <w:tab/>
            </w:r>
            <w:proofErr w:type="spellStart"/>
            <w:r>
              <w:t>Cosmesis</w:t>
            </w:r>
            <w:proofErr w:type="spellEnd"/>
            <w:r>
              <w:t xml:space="preserve"> (appearance of surgical site)</w:t>
            </w:r>
          </w:p>
        </w:tc>
      </w:tr>
    </w:tbl>
    <w:p w:rsidR="004F4E00" w:rsidRPr="004F4E00" w:rsidRDefault="004F4E00" w:rsidP="004F4E00">
      <w:pPr>
        <w:rPr>
          <w:sz w:val="18"/>
          <w:szCs w:val="18"/>
        </w:rPr>
      </w:pPr>
      <w:r w:rsidRPr="004F4E00">
        <w:rPr>
          <w:sz w:val="18"/>
          <w:szCs w:val="18"/>
        </w:rPr>
        <w:t>MRI = magnetic resonance imaging; PET/CT = positron emission tomography / computed tomography</w:t>
      </w:r>
    </w:p>
    <w:p w:rsidR="004F4E00" w:rsidRPr="004F4E00" w:rsidRDefault="004F4E00" w:rsidP="004F4E00">
      <w:pPr>
        <w:rPr>
          <w:i/>
        </w:rPr>
      </w:pPr>
      <w:r w:rsidRPr="004F4E00">
        <w:rPr>
          <w:i/>
        </w:rPr>
        <w:t>Research questions</w:t>
      </w:r>
      <w:r>
        <w:rPr>
          <w:i/>
        </w:rPr>
        <w:t xml:space="preserve"> for linked evidence</w:t>
      </w:r>
      <w:r w:rsidRPr="004F4E00">
        <w:rPr>
          <w:i/>
        </w:rPr>
        <w:t>:</w:t>
      </w:r>
    </w:p>
    <w:p w:rsidR="004F4E00" w:rsidRDefault="004F4E00" w:rsidP="004F4E00">
      <w:r>
        <w:t>What is the accuracy of breast MRI in the staging and surgical workup of patients with BIA-ALCL?</w:t>
      </w:r>
    </w:p>
    <w:p w:rsidR="004F4E00" w:rsidRDefault="004F4E00" w:rsidP="004F4E00">
      <w:r>
        <w:t>What is the impact on change in management as a result of using breast MRI in the staging and surgical workup of patients with BIA-ALCL?</w:t>
      </w:r>
    </w:p>
    <w:p w:rsidR="004F4E00" w:rsidRPr="007C67C1" w:rsidRDefault="004F4E00" w:rsidP="004F4E00">
      <w:pPr>
        <w:rPr>
          <w:i/>
        </w:rPr>
      </w:pPr>
      <w:r>
        <w:lastRenderedPageBreak/>
        <w:t>What impact does the change in management have on health outcomes?</w:t>
      </w:r>
      <w:r w:rsidR="0020754A">
        <w:t xml:space="preserve"> </w:t>
      </w:r>
      <w:r w:rsidR="0020754A">
        <w:rPr>
          <w:i/>
        </w:rPr>
        <w:t xml:space="preserve">(The intervention and comparator to be assessed for this research question will depend on what changes are identified in the prior linked evidence step). </w:t>
      </w:r>
    </w:p>
    <w:p w:rsidR="007F4E20" w:rsidRPr="00E364F7" w:rsidRDefault="00E364F7">
      <w:pPr>
        <w:rPr>
          <w:rFonts w:eastAsia="MS Gothic"/>
          <w:bCs/>
          <w:color w:val="548DD4"/>
          <w:szCs w:val="26"/>
        </w:rPr>
      </w:pPr>
      <w:r w:rsidRPr="00E364F7">
        <w:rPr>
          <w:rFonts w:eastAsia="MS Gothic"/>
          <w:b/>
          <w:bCs/>
          <w:i/>
          <w:color w:val="548DD4"/>
          <w:szCs w:val="26"/>
          <w:u w:val="single"/>
        </w:rPr>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rsidR="00896845" w:rsidRPr="00E364F7" w:rsidRDefault="00896845">
      <w:pPr>
        <w:rPr>
          <w:b/>
        </w:rPr>
      </w:pPr>
      <w:r w:rsidRPr="00E364F7">
        <w:rPr>
          <w:b/>
        </w:rPr>
        <w:t>Population</w:t>
      </w:r>
    </w:p>
    <w:p w:rsidR="00544958" w:rsidRDefault="000D3829" w:rsidP="002B3338">
      <w:r>
        <w:t xml:space="preserve">The population is patients with </w:t>
      </w:r>
      <w:r w:rsidR="00E954BC">
        <w:t xml:space="preserve">diagnosed </w:t>
      </w:r>
      <w:r>
        <w:t>b</w:t>
      </w:r>
      <w:r w:rsidR="003253D0" w:rsidRPr="003253D0">
        <w:t>reast implant-associated anaplastic large cell lymphoma (BIA-ALCL)</w:t>
      </w:r>
      <w:r w:rsidR="00E954BC">
        <w:t xml:space="preserve">. </w:t>
      </w:r>
      <w:r w:rsidR="00544958">
        <w:t xml:space="preserve">BIA-ALCL is a rare but serious complication of breast implants. It is a </w:t>
      </w:r>
      <w:r w:rsidR="00423734">
        <w:t xml:space="preserve">form of </w:t>
      </w:r>
      <w:r w:rsidR="00544958">
        <w:t>rare T-cell non-Hodgkin</w:t>
      </w:r>
      <w:r w:rsidR="00E951D3">
        <w:t>’</w:t>
      </w:r>
      <w:r w:rsidR="00544958">
        <w:t xml:space="preserve">s lymphoma, and presents in two ways: the </w:t>
      </w:r>
      <w:proofErr w:type="spellStart"/>
      <w:r w:rsidR="00544958">
        <w:t>seroma</w:t>
      </w:r>
      <w:proofErr w:type="spellEnd"/>
      <w:r w:rsidR="00544958">
        <w:t xml:space="preserve"> type, and the mass type. The </w:t>
      </w:r>
      <w:proofErr w:type="spellStart"/>
      <w:r w:rsidR="00544958">
        <w:t>seroma</w:t>
      </w:r>
      <w:proofErr w:type="spellEnd"/>
      <w:r w:rsidR="00544958">
        <w:t xml:space="preserve"> type consists of a malignant effusion with or without the inner lining of the capsule involved. In this type, cure is usually achieved by removing the implant and capsule. The mass type, or infiltrative disease, is less common but has a worse prognosis and is treated with surgery, as well as other oncological treatments. Worldwide recognition of BIA-ALCL has resulted in </w:t>
      </w:r>
      <w:r w:rsidR="0062727E">
        <w:t>statements</w:t>
      </w:r>
      <w:r w:rsidR="00544958">
        <w:t xml:space="preserve"> about the risk of BIA-ALCL from the World Health Organi</w:t>
      </w:r>
      <w:r w:rsidR="00423734">
        <w:t>z</w:t>
      </w:r>
      <w:r w:rsidR="00544958">
        <w:t>ation (WHO), the U</w:t>
      </w:r>
      <w:r w:rsidR="00423734">
        <w:t>nite</w:t>
      </w:r>
      <w:r w:rsidR="00222970">
        <w:t>d</w:t>
      </w:r>
      <w:r w:rsidR="00423734">
        <w:t xml:space="preserve"> </w:t>
      </w:r>
      <w:r w:rsidR="00544958">
        <w:t>S</w:t>
      </w:r>
      <w:r w:rsidR="00423734">
        <w:t>tates (US)</w:t>
      </w:r>
      <w:r w:rsidR="00544958">
        <w:t xml:space="preserve"> Food and Drug Admin</w:t>
      </w:r>
      <w:r w:rsidR="00866085">
        <w:t>i</w:t>
      </w:r>
      <w:r w:rsidR="00544958">
        <w:t>stration (FDA) and the Therapeutic Goods Adminis</w:t>
      </w:r>
      <w:r w:rsidR="00553626">
        <w:t>t</w:t>
      </w:r>
      <w:r w:rsidR="00544958">
        <w:t xml:space="preserve">ration (TGA) in Australia </w:t>
      </w:r>
      <w:r w:rsidR="00F14989">
        <w:fldChar w:fldCharType="begin">
          <w:fldData xml:space="preserve">PEVuZE5vdGU+PENpdGU+PEF1dGhvcj5GREE8L0F1dGhvcj48WWVhcj4yMDE3PC9ZZWFyPjxSZWNO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</w:fldData>
        </w:fldChar>
      </w:r>
      <w:r w:rsidR="00267346">
        <w:instrText xml:space="preserve"> ADDIN EN.CITE </w:instrText>
      </w:r>
      <w:r w:rsidR="00267346">
        <w:fldChar w:fldCharType="begin">
          <w:fldData xml:space="preserve">PEVuZE5vdGU+PENpdGU+PEF1dGhvcj5GREE8L0F1dGhvcj48WWVhcj4yMDE3PC9ZZWFyPjxSZWNO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</w:fldData>
        </w:fldChar>
      </w:r>
      <w:r w:rsidR="00267346">
        <w:instrText xml:space="preserve"> ADDIN EN.CITE.DATA </w:instrText>
      </w:r>
      <w:r w:rsidR="00267346">
        <w:fldChar w:fldCharType="end"/>
      </w:r>
      <w:r w:rsidR="00F14989">
        <w:fldChar w:fldCharType="separate"/>
      </w:r>
      <w:r w:rsidR="00267346">
        <w:rPr>
          <w:noProof/>
        </w:rPr>
        <w:t>(Swerdlow, Campo et al. 2016, FDA 2017, TGA 2017)</w:t>
      </w:r>
      <w:r w:rsidR="00F14989">
        <w:fldChar w:fldCharType="end"/>
      </w:r>
      <w:r w:rsidR="00CD3CF2">
        <w:t>.</w:t>
      </w:r>
    </w:p>
    <w:p w:rsidR="003253D0" w:rsidRDefault="00423734" w:rsidP="002B3338">
      <w:r>
        <w:t>In order to diagnose</w:t>
      </w:r>
      <w:r w:rsidR="00E954BC">
        <w:t xml:space="preserve"> BIA-ALCL</w:t>
      </w:r>
      <w:r>
        <w:t>, patients</w:t>
      </w:r>
      <w:r w:rsidR="00E954BC">
        <w:t xml:space="preserve"> will have </w:t>
      </w:r>
      <w:r w:rsidR="00065DB9">
        <w:t>undergone</w:t>
      </w:r>
      <w:r w:rsidR="00E954BC">
        <w:t xml:space="preserve"> ultrasound and biopsy</w:t>
      </w:r>
      <w:r w:rsidR="00065DB9">
        <w:t>, with cytology of the biopsied fluid confirming the ALCL diagnosis</w:t>
      </w:r>
      <w:r w:rsidR="008F2F7B">
        <w:t xml:space="preserve">. </w:t>
      </w:r>
      <w:r w:rsidR="003964B4">
        <w:t>It should be noted that BIA-ALCL is a rare disease and thus identifying current clinical practice is difficult</w:t>
      </w:r>
      <w:r w:rsidR="00F14989">
        <w:t>. There have been 46 cases of BIA-ALCL</w:t>
      </w:r>
      <w:r w:rsidR="00F14989" w:rsidRPr="00F14989">
        <w:t xml:space="preserve"> </w:t>
      </w:r>
      <w:r>
        <w:t xml:space="preserve">in </w:t>
      </w:r>
      <w:r w:rsidR="00F14989">
        <w:t>Australia to date, all of which have occurred since 2007</w:t>
      </w:r>
      <w:r>
        <w:t xml:space="preserve"> </w:t>
      </w:r>
      <w:r w:rsidR="00F14989">
        <w:fldChar w:fldCharType="begin"/>
      </w:r>
      <w:r w:rsidR="00267346">
        <w:instrText xml:space="preserve"> ADDIN EN.CITE &lt;EndNote&gt;&lt;Cite&gt;&lt;Author&gt;TGA&lt;/Author&gt;&lt;Year&gt;2017&lt;/Year&gt;&lt;RecNum&gt;4&lt;/RecNum&gt;&lt;DisplayText&gt;(TGA 2017)&lt;/DisplayText&gt;&lt;record&gt;&lt;rec-number&gt;4&lt;/rec-number&gt;&lt;foreign-keys&gt;&lt;key app="EN" db-id="df2rd2psc9pxz7esrx5xz5z5ez9xe5pdtxe5" timestamp="1499321225"&gt;4&lt;/key&gt;&lt;/foreign-keys&gt;&lt;ref-type name="Web Page"&gt;12&lt;/ref-type&gt;&lt;contributors&gt;&lt;authors&gt;&lt;author&gt;TGA,.&lt;/author&gt;&lt;/authors&gt;&lt;/contributors&gt;&lt;titles&gt;&lt;title&gt;Safety Information- Alerts: Breast implants&lt;/title&gt;&lt;/titles&gt;&lt;volume&gt;2017&lt;/volume&gt;&lt;number&gt;6 July&lt;/number&gt;&lt;dates&gt;&lt;year&gt;2017&lt;/year&gt;&lt;/dates&gt;&lt;pub-location&gt;Canberra, Australia&lt;/pub-location&gt;&lt;publisher&gt;Therapeutic Goods Administration&lt;/publisher&gt;&lt;urls&gt;&lt;related-urls&gt;&lt;url&gt;https://www.tga.gov.au/alert/breast-implants&lt;/url&gt;&lt;/related-urls&gt;&lt;/urls&gt;&lt;/record&gt;&lt;/Cite&gt;&lt;/EndNote&gt;</w:instrText>
      </w:r>
      <w:r w:rsidR="00F14989">
        <w:fldChar w:fldCharType="separate"/>
      </w:r>
      <w:r w:rsidR="00267346">
        <w:rPr>
          <w:noProof/>
        </w:rPr>
        <w:t>(TGA 2017)</w:t>
      </w:r>
      <w:r w:rsidR="00F14989">
        <w:fldChar w:fldCharType="end"/>
      </w:r>
      <w:r>
        <w:t>.</w:t>
      </w:r>
      <w:r w:rsidR="00F14989">
        <w:t xml:space="preserve"> It is suspected that the disease is under-diagnosed, and the TGA are working with research groups to obtain better estimates of the incidence</w:t>
      </w:r>
      <w:r w:rsidR="00F14989">
        <w:fldChar w:fldCharType="begin"/>
      </w:r>
      <w:r w:rsidR="00267346">
        <w:instrText xml:space="preserve"> ADDIN EN.CITE &lt;EndNote&gt;&lt;Cite&gt;&lt;Author&gt;TGA&lt;/Author&gt;&lt;Year&gt;2017&lt;/Year&gt;&lt;RecNum&gt;4&lt;/RecNum&gt;&lt;DisplayText&gt;(TGA 2017)&lt;/DisplayText&gt;&lt;record&gt;&lt;rec-number&gt;4&lt;/rec-number&gt;&lt;foreign-keys&gt;&lt;key app="EN" db-id="df2rd2psc9pxz7esrx5xz5z5ez9xe5pdtxe5" timestamp="1499321225"&gt;4&lt;/key&gt;&lt;/foreign-keys&gt;&lt;ref-type name="Web Page"&gt;12&lt;/ref-type&gt;&lt;contributors&gt;&lt;authors&gt;&lt;author&gt;TGA,.&lt;/author&gt;&lt;/authors&gt;&lt;/contributors&gt;&lt;titles&gt;&lt;title&gt;Safety Information- Alerts: Breast implants&lt;/title&gt;&lt;/titles&gt;&lt;volume&gt;2017&lt;/volume&gt;&lt;number&gt;6 July&lt;/number&gt;&lt;dates&gt;&lt;year&gt;2017&lt;/year&gt;&lt;/dates&gt;&lt;pub-location&gt;Canberra, Australia&lt;/pub-location&gt;&lt;publisher&gt;Therapeutic Goods Administration&lt;/publisher&gt;&lt;urls&gt;&lt;related-urls&gt;&lt;url&gt;https://www.tga.gov.au/alert/breast-implants&lt;/url&gt;&lt;/related-urls&gt;&lt;/urls&gt;&lt;/record&gt;&lt;/Cite&gt;&lt;/EndNote&gt;</w:instrText>
      </w:r>
      <w:r w:rsidR="00F14989">
        <w:fldChar w:fldCharType="separate"/>
      </w:r>
      <w:r w:rsidR="00267346">
        <w:rPr>
          <w:noProof/>
        </w:rPr>
        <w:t>(TGA 2017)</w:t>
      </w:r>
      <w:r w:rsidR="00F14989">
        <w:fldChar w:fldCharType="end"/>
      </w:r>
      <w:r>
        <w:t>.</w:t>
      </w:r>
      <w:r w:rsidR="00F14989">
        <w:t xml:space="preserve"> A statement for members of the Australian Society of Plastic Surgeons, the Australasian Society of Aesthetic Plastic Surgeons and the New Zealand Association of Plastic Surgeons </w:t>
      </w:r>
      <w:r w:rsidR="00222970">
        <w:t xml:space="preserve">(included with the application) </w:t>
      </w:r>
      <w:r w:rsidR="00F14989">
        <w:t xml:space="preserve">notes that all Australian cases of the disease have been in women with textured implants, and evidence </w:t>
      </w:r>
      <w:r w:rsidR="00090017">
        <w:t xml:space="preserve">from the US </w:t>
      </w:r>
      <w:r w:rsidR="00F14989">
        <w:t>suggests more cases associated with textur</w:t>
      </w:r>
      <w:r w:rsidR="00090017">
        <w:t>ed implants compared to smooth. Other than the surface of the implant, there appear to be no other consistent risk factors for BIA-ALCL</w:t>
      </w:r>
      <w:r w:rsidR="00222970">
        <w:t>.</w:t>
      </w:r>
    </w:p>
    <w:p w:rsidR="00E364F7" w:rsidRDefault="002B3338" w:rsidP="002B3338">
      <w:pPr>
        <w:rPr>
          <w:i/>
        </w:rPr>
      </w:pPr>
      <w:r>
        <w:rPr>
          <w:i/>
          <w:u w:val="single"/>
        </w:rPr>
        <w:t>Rationale</w:t>
      </w:r>
    </w:p>
    <w:p w:rsidR="00473F31" w:rsidRDefault="00473F31" w:rsidP="008F2F7B">
      <w:r>
        <w:t xml:space="preserve">Patients with diagnosed BIA-ALCL undergo lymphoma workup and staging, with </w:t>
      </w:r>
      <w:r w:rsidR="006B675A">
        <w:t xml:space="preserve">multiple tests and imaging </w:t>
      </w:r>
      <w:r w:rsidR="00A06ED4">
        <w:t>to inform treatment. Surgery is the mainstay of treatment and often cures the BIA-ALCL.</w:t>
      </w:r>
    </w:p>
    <w:p w:rsidR="00953ED7" w:rsidRPr="00E364F7" w:rsidRDefault="00953ED7" w:rsidP="00953ED7">
      <w:pPr>
        <w:rPr>
          <w:b/>
        </w:rPr>
      </w:pPr>
      <w:r>
        <w:rPr>
          <w:b/>
        </w:rPr>
        <w:t>Prior test (investigative services only - if prior tests are to be included)</w:t>
      </w:r>
    </w:p>
    <w:p w:rsidR="003253D0" w:rsidRPr="003253D0" w:rsidRDefault="00473F31" w:rsidP="00A317E7">
      <w:pPr>
        <w:tabs>
          <w:tab w:val="right" w:pos="9026"/>
        </w:tabs>
      </w:pPr>
      <w:proofErr w:type="gramStart"/>
      <w:r>
        <w:t>NA</w:t>
      </w:r>
      <w:r w:rsidR="00E954BC">
        <w:t>.</w:t>
      </w:r>
      <w:proofErr w:type="gramEnd"/>
      <w:r w:rsidR="00E954BC">
        <w:t xml:space="preserve"> </w:t>
      </w:r>
    </w:p>
    <w:p w:rsidR="00896845" w:rsidRPr="00E364F7" w:rsidRDefault="00896845">
      <w:pPr>
        <w:rPr>
          <w:b/>
        </w:rPr>
      </w:pPr>
      <w:r w:rsidRPr="00E364F7">
        <w:rPr>
          <w:b/>
        </w:rPr>
        <w:t>Intervention</w:t>
      </w:r>
    </w:p>
    <w:p w:rsidR="00A06ED4" w:rsidRDefault="009A2DA4" w:rsidP="009A2DA4">
      <w:r>
        <w:t xml:space="preserve">Breast </w:t>
      </w:r>
      <w:r w:rsidR="00423734">
        <w:t>magnetic resonance imaging (</w:t>
      </w:r>
      <w:r>
        <w:t>MRI</w:t>
      </w:r>
      <w:r w:rsidR="00423734">
        <w:t>)</w:t>
      </w:r>
      <w:r>
        <w:t xml:space="preserve"> is an established technique for imaging of the breast tissue, usually for the purposes of detecting new breast cancers or the extent of breast cancer diagnosed by other methods. </w:t>
      </w:r>
      <w:r w:rsidR="00224066">
        <w:t xml:space="preserve">It is currently listed on the </w:t>
      </w:r>
      <w:r w:rsidR="00423734">
        <w:t>Medicare Benefits Schedule (</w:t>
      </w:r>
      <w:r w:rsidR="00224066">
        <w:t>MBS</w:t>
      </w:r>
      <w:r w:rsidR="00423734">
        <w:t>)</w:t>
      </w:r>
      <w:r w:rsidR="00224066">
        <w:t xml:space="preserve"> for</w:t>
      </w:r>
      <w:r w:rsidR="00A06ED4">
        <w:t>:</w:t>
      </w:r>
    </w:p>
    <w:p w:rsidR="00A06ED4" w:rsidRDefault="00C47A59" w:rsidP="00171909">
      <w:pPr>
        <w:pStyle w:val="ListParagraph"/>
        <w:numPr>
          <w:ilvl w:val="0"/>
          <w:numId w:val="10"/>
        </w:numPr>
      </w:pPr>
      <w:r>
        <w:t>identification of primary cancers in cases of metastatic cancer in the regional lymph nodes wher</w:t>
      </w:r>
      <w:r w:rsidR="00A06ED4">
        <w:t>e the primary cancer is unknown (item</w:t>
      </w:r>
      <w:r w:rsidR="00D17D15">
        <w:t>s</w:t>
      </w:r>
      <w:r w:rsidR="00A06ED4">
        <w:t xml:space="preserve"> 63487</w:t>
      </w:r>
      <w:r w:rsidR="00D17D15">
        <w:t>-</w:t>
      </w:r>
      <w:r w:rsidR="00A06ED4">
        <w:t>8);</w:t>
      </w:r>
    </w:p>
    <w:p w:rsidR="00A06ED4" w:rsidRDefault="0030585C" w:rsidP="00171909">
      <w:pPr>
        <w:pStyle w:val="ListParagraph"/>
        <w:numPr>
          <w:ilvl w:val="0"/>
          <w:numId w:val="10"/>
        </w:numPr>
      </w:pPr>
      <w:r>
        <w:lastRenderedPageBreak/>
        <w:t>for early detection of breast cancer in patients at high risk of the disease</w:t>
      </w:r>
      <w:r w:rsidR="00A06ED4">
        <w:t xml:space="preserve"> (item</w:t>
      </w:r>
      <w:r w:rsidR="00D17D15">
        <w:t>s</w:t>
      </w:r>
      <w:r w:rsidR="00A06ED4">
        <w:t xml:space="preserve"> </w:t>
      </w:r>
      <w:r w:rsidR="00D17D15">
        <w:t xml:space="preserve">63457 and </w:t>
      </w:r>
      <w:r w:rsidR="00044FEF">
        <w:t>63464</w:t>
      </w:r>
      <w:r w:rsidR="00D17D15">
        <w:t>)</w:t>
      </w:r>
      <w:r w:rsidR="00044FEF">
        <w:t>, and follow up of these scans (items 63458</w:t>
      </w:r>
      <w:r w:rsidR="00C47A59">
        <w:t xml:space="preserve"> and</w:t>
      </w:r>
      <w:r w:rsidR="00044FEF">
        <w:t xml:space="preserve"> 63467); and</w:t>
      </w:r>
      <w:r w:rsidR="00A06ED4">
        <w:t>,</w:t>
      </w:r>
    </w:p>
    <w:p w:rsidR="0030585C" w:rsidRDefault="00C47A59" w:rsidP="00171909">
      <w:pPr>
        <w:pStyle w:val="ListParagraph"/>
        <w:numPr>
          <w:ilvl w:val="0"/>
          <w:numId w:val="10"/>
        </w:numPr>
      </w:pPr>
      <w:proofErr w:type="gramStart"/>
      <w:r>
        <w:t>for</w:t>
      </w:r>
      <w:proofErr w:type="gramEnd"/>
      <w:r>
        <w:t xml:space="preserve"> evaluation of implant integrity in patients with an implant manufactured by Poly Implant </w:t>
      </w:r>
      <w:proofErr w:type="spellStart"/>
      <w:r>
        <w:t>Prothese</w:t>
      </w:r>
      <w:proofErr w:type="spellEnd"/>
      <w:r w:rsidR="00A06ED4">
        <w:t xml:space="preserve"> (items 63501-2 and 63504-5)</w:t>
      </w:r>
      <w:r>
        <w:t>.</w:t>
      </w:r>
      <w:r w:rsidR="0030585C">
        <w:t xml:space="preserve"> </w:t>
      </w:r>
    </w:p>
    <w:p w:rsidR="004F42FB" w:rsidRDefault="004F42FB" w:rsidP="009A2DA4">
      <w:r>
        <w:t xml:space="preserve">The intervention is intended to provide </w:t>
      </w:r>
      <w:r w:rsidRPr="004F42FB">
        <w:rPr>
          <w:i/>
        </w:rPr>
        <w:t>additional</w:t>
      </w:r>
      <w:r>
        <w:t xml:space="preserve"> information to the clinical team cari</w:t>
      </w:r>
      <w:r w:rsidR="00DB3080">
        <w:t>ng for the person with BIA-ALCL, with the intention of making initial surgery more effective and reducing the need for repeat surgery if tumour margins are not clear. It is also intended to help identify the need for any other necessary treatments, such as chemotherapy.</w:t>
      </w:r>
    </w:p>
    <w:p w:rsidR="004F42FB" w:rsidRDefault="004F42FB" w:rsidP="009A2DA4">
      <w:r>
        <w:t>Breast MRI would be undertaken by qualified radiologists in private or public hospital settings, or private radiology clinics.</w:t>
      </w:r>
      <w:r w:rsidR="006F1F94">
        <w:t xml:space="preserve"> It requires a dedicated breast coil to perform. The breast MRI would be ordered by a specialist physician or surgeon, as the patient would be under the care of a specialist team once BIA-ALCL is diagnosed. This item would not be available to general practitioners (GPs).</w:t>
      </w:r>
    </w:p>
    <w:p w:rsidR="002B3338" w:rsidRDefault="002B3338" w:rsidP="002B3338">
      <w:pPr>
        <w:spacing w:before="120" w:after="120"/>
        <w:rPr>
          <w:i/>
        </w:rPr>
      </w:pPr>
      <w:r>
        <w:rPr>
          <w:i/>
          <w:u w:val="single"/>
        </w:rPr>
        <w:t>Rationale</w:t>
      </w:r>
    </w:p>
    <w:p w:rsidR="00A06ED4" w:rsidRDefault="00A06ED4" w:rsidP="00A06ED4">
      <w:r>
        <w:t>The breast MRI is intended to help clinicians stage the disease and to provide the best possible guidance (the workup) for surgery, to ensure that complete excision of lymphoma, implants and the surrounding fibrous capsule</w:t>
      </w:r>
      <w:r w:rsidR="00044FEF" w:rsidRPr="00044FEF">
        <w:t xml:space="preserve"> </w:t>
      </w:r>
      <w:r w:rsidR="00044FEF">
        <w:t>is achieved, as well as any mass or lymph nodes that require excision</w:t>
      </w:r>
      <w:r>
        <w:t xml:space="preserve">. </w:t>
      </w:r>
      <w:r w:rsidR="00423734">
        <w:t>Positron emission tomography – computed tomography (</w:t>
      </w:r>
      <w:r>
        <w:t>PET/CT</w:t>
      </w:r>
      <w:r w:rsidR="00423734">
        <w:t>)</w:t>
      </w:r>
      <w:r>
        <w:t xml:space="preserve"> scanning is also used at this stage in the treatment of the BIA-ALCL, and breast MRI is intended to add further information to the clinical picture, to improve the surgical outcomes.</w:t>
      </w:r>
    </w:p>
    <w:p w:rsidR="00896845" w:rsidRPr="00E364F7" w:rsidRDefault="00896845">
      <w:pPr>
        <w:rPr>
          <w:b/>
        </w:rPr>
      </w:pPr>
      <w:r w:rsidRPr="00E364F7">
        <w:rPr>
          <w:b/>
        </w:rPr>
        <w:t>Comparator</w:t>
      </w:r>
    </w:p>
    <w:p w:rsidR="00E95C7C" w:rsidRDefault="004F42FB" w:rsidP="00E95C7C">
      <w:r>
        <w:t>The comparator is standard care, including PET/CT imaging to stage the lymphoma and prepare for surgery, but without MRI.</w:t>
      </w:r>
    </w:p>
    <w:p w:rsidR="00896845" w:rsidRDefault="002B3338" w:rsidP="002B3338">
      <w:pPr>
        <w:rPr>
          <w:i/>
        </w:rPr>
      </w:pPr>
      <w:r>
        <w:rPr>
          <w:i/>
          <w:u w:val="single"/>
        </w:rPr>
        <w:t>Rationale</w:t>
      </w:r>
    </w:p>
    <w:p w:rsidR="005640CC" w:rsidRPr="005640CC" w:rsidRDefault="00DB3080" w:rsidP="003964B4">
      <w:r>
        <w:t>Staging and work</w:t>
      </w:r>
      <w:r w:rsidR="003964B4">
        <w:t>up under the existing clinical management algori</w:t>
      </w:r>
      <w:r w:rsidR="00883BC5">
        <w:t>thm would include PET/CT imaging, alongside a range of clinical tests required by the physician</w:t>
      </w:r>
      <w:r w:rsidR="006F1F94">
        <w:t xml:space="preserve"> and surgeon</w:t>
      </w:r>
      <w:r w:rsidR="00883BC5">
        <w:t xml:space="preserve"> team</w:t>
      </w:r>
      <w:r w:rsidR="003964B4">
        <w:t xml:space="preserve">. </w:t>
      </w:r>
      <w:r w:rsidR="00553626">
        <w:t>A relevant MBS item is available for PET/CT imaging in patients with newly diagnosed non-Hodgkin</w:t>
      </w:r>
      <w:r w:rsidR="00AB7ED7">
        <w:t>’</w:t>
      </w:r>
      <w:r w:rsidR="00553626">
        <w:t>s lymphoma (</w:t>
      </w:r>
      <w:r w:rsidR="00AB7ED7">
        <w:t>MBS item 61620)</w:t>
      </w:r>
      <w:r w:rsidR="00B24F82">
        <w:t>. H</w:t>
      </w:r>
      <w:r w:rsidR="00AB7ED7">
        <w:t>owever</w:t>
      </w:r>
      <w:r w:rsidR="00B24F82">
        <w:t>,</w:t>
      </w:r>
      <w:r w:rsidR="00AB7ED7">
        <w:t xml:space="preserve"> it should be noted that this item is not available for patients with </w:t>
      </w:r>
      <w:r w:rsidR="00AB7ED7" w:rsidRPr="00AB7ED7">
        <w:rPr>
          <w:i/>
        </w:rPr>
        <w:t xml:space="preserve">indolent </w:t>
      </w:r>
      <w:r w:rsidR="00AB7ED7" w:rsidRPr="00E951D3">
        <w:t>non-Hodgkin’s lymphoma</w:t>
      </w:r>
      <w:r w:rsidR="00C75FCA">
        <w:t>, and</w:t>
      </w:r>
      <w:r w:rsidR="00AB7ED7" w:rsidRPr="00AB7ED7">
        <w:t xml:space="preserve"> </w:t>
      </w:r>
      <w:r w:rsidR="00C75FCA">
        <w:t>BIA-ALCL can take an indolent form</w:t>
      </w:r>
      <w:r w:rsidR="00310A8B">
        <w:t>, so it is not clear if this item would be applicable in all cases</w:t>
      </w:r>
      <w:r w:rsidR="00B24F82">
        <w:t xml:space="preserve"> </w:t>
      </w:r>
      <w:r w:rsidR="00C75FCA">
        <w:fldChar w:fldCharType="begin">
          <w:fldData xml:space="preserve">PEVuZE5vdGU+PENpdGU+PEF1dGhvcj5Ccm9keTwvQXV0aG9yPjxZZWFyPjIwMTU8L1llYXI+PFJl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</w:fldData>
        </w:fldChar>
      </w:r>
      <w:r w:rsidR="00267346">
        <w:instrText xml:space="preserve"> ADDIN EN.CITE </w:instrText>
      </w:r>
      <w:r w:rsidR="00267346">
        <w:fldChar w:fldCharType="begin">
          <w:fldData xml:space="preserve">PEVuZE5vdGU+PENpdGU+PEF1dGhvcj5Ccm9keTwvQXV0aG9yPjxZZWFyPjIwMTU8L1llYXI+PFJl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</w:fldData>
        </w:fldChar>
      </w:r>
      <w:r w:rsidR="00267346">
        <w:instrText xml:space="preserve"> ADDIN EN.CITE.DATA </w:instrText>
      </w:r>
      <w:r w:rsidR="00267346">
        <w:fldChar w:fldCharType="end"/>
      </w:r>
      <w:r w:rsidR="00C75FCA">
        <w:fldChar w:fldCharType="separate"/>
      </w:r>
      <w:r w:rsidR="00267346">
        <w:rPr>
          <w:noProof/>
        </w:rPr>
        <w:t>(Brody, Deapen et al. 2015)</w:t>
      </w:r>
      <w:r w:rsidR="00C75FCA">
        <w:fldChar w:fldCharType="end"/>
      </w:r>
      <w:r w:rsidR="00B24F82">
        <w:t>.</w:t>
      </w:r>
    </w:p>
    <w:p w:rsidR="00896845" w:rsidRPr="00E364F7" w:rsidRDefault="00896845">
      <w:pPr>
        <w:rPr>
          <w:b/>
        </w:rPr>
      </w:pPr>
      <w:r w:rsidRPr="00E364F7">
        <w:rPr>
          <w:b/>
        </w:rPr>
        <w:t>Outcomes</w:t>
      </w:r>
    </w:p>
    <w:p w:rsidR="002A66BD" w:rsidRPr="002A66BD" w:rsidRDefault="002A66BD">
      <w:pPr>
        <w:rPr>
          <w:i/>
          <w:u w:val="single"/>
        </w:rPr>
      </w:pPr>
      <w:r w:rsidRPr="002A66BD">
        <w:rPr>
          <w:i/>
          <w:u w:val="single"/>
        </w:rPr>
        <w:t>Patient relevant</w:t>
      </w:r>
    </w:p>
    <w:p w:rsidR="003964B4" w:rsidRDefault="003964B4" w:rsidP="003964B4">
      <w:r>
        <w:t>The relevant outcomes relate to the success of the surgery in ensuring that the entirety of the malignant tissue is excised</w:t>
      </w:r>
      <w:r w:rsidR="00553626">
        <w:t>, and the need for further surgery if surgical margins are not clear</w:t>
      </w:r>
      <w:r>
        <w:t xml:space="preserve">. </w:t>
      </w:r>
      <w:r w:rsidR="00883BC5">
        <w:t xml:space="preserve">Later outcomes relating to this include </w:t>
      </w:r>
      <w:r w:rsidR="00553626">
        <w:t>survival</w:t>
      </w:r>
      <w:r w:rsidR="00AB7ED7">
        <w:t xml:space="preserve"> and</w:t>
      </w:r>
      <w:r w:rsidR="00883BC5">
        <w:t xml:space="preserve"> recurrence</w:t>
      </w:r>
      <w:r w:rsidR="00553626">
        <w:t>-free survival</w:t>
      </w:r>
      <w:r w:rsidR="00883BC5">
        <w:t xml:space="preserve">. </w:t>
      </w:r>
    </w:p>
    <w:p w:rsidR="00883BC5" w:rsidRDefault="00883BC5" w:rsidP="00883BC5">
      <w:r>
        <w:t>MRI is generally considered very safe, especially when patients are adequately screened beforehand (for example, to exclude patients with implanted medical devices). However</w:t>
      </w:r>
      <w:r w:rsidR="00DE5570">
        <w:t>,</w:t>
      </w:r>
      <w:r>
        <w:t xml:space="preserve"> relevant safety </w:t>
      </w:r>
      <w:r>
        <w:lastRenderedPageBreak/>
        <w:t xml:space="preserve">outcomes for the intervention include </w:t>
      </w:r>
      <w:r w:rsidR="00AB7ED7">
        <w:t>reaction to any contrast medium used, claustrophobia, and other reactions to the MRI resulting in injury, such as unknown contraindications.</w:t>
      </w:r>
    </w:p>
    <w:p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rsidR="008843D0" w:rsidRDefault="00AB7ED7" w:rsidP="00AB7ED7">
      <w:r>
        <w:t>MRI</w:t>
      </w:r>
      <w:r w:rsidR="008843D0">
        <w:t xml:space="preserve"> is </w:t>
      </w:r>
      <w:r w:rsidR="004C0520">
        <w:t xml:space="preserve">relatively widely available in Australia across metropolitan and some rural </w:t>
      </w:r>
      <w:proofErr w:type="gramStart"/>
      <w:r w:rsidR="004C0520">
        <w:t>areas</w:t>
      </w:r>
      <w:r w:rsidR="009A2ED7">
        <w:t>,</w:t>
      </w:r>
      <w:proofErr w:type="gramEnd"/>
      <w:r w:rsidR="009A2ED7">
        <w:t xml:space="preserve"> however the MBS website is not up-to-date with regards to which MRI providers are MBS eligible and have the breast coil.</w:t>
      </w:r>
      <w:r w:rsidR="004C0520">
        <w:t xml:space="preserve"> </w:t>
      </w:r>
      <w:r w:rsidR="003250AB">
        <w:t xml:space="preserve">Access to breast MRI could be an issue. </w:t>
      </w:r>
      <w:r w:rsidR="008843D0">
        <w:t xml:space="preserve">The suggested MBS item descriptor specifies that only a specialist can order the MRI scan, and this is appropriate given that the patient already has a diagnoses of ALCL and will be under the care of a team of </w:t>
      </w:r>
      <w:r w:rsidR="003250AB">
        <w:t>specialists</w:t>
      </w:r>
      <w:r w:rsidR="008843D0">
        <w:t xml:space="preserve">. </w:t>
      </w:r>
      <w:r w:rsidR="004C0520">
        <w:t>This oncology care</w:t>
      </w:r>
      <w:r w:rsidR="00CF29A1">
        <w:t xml:space="preserve"> </w:t>
      </w:r>
      <w:r w:rsidR="004C0520">
        <w:t>is likely to be delivered predominantly in Australian cities</w:t>
      </w:r>
      <w:r w:rsidR="00CF29A1">
        <w:t>.</w:t>
      </w:r>
    </w:p>
    <w:p w:rsidR="00DB3080" w:rsidRDefault="00DB3080" w:rsidP="00AB7ED7">
      <w:r>
        <w:t>Other healthcare system implications include costs associated with having to repeat surgery if margins are not clear, or for cosmetic reasons.</w:t>
      </w:r>
    </w:p>
    <w:p w:rsidR="002B3338" w:rsidRDefault="002B3338" w:rsidP="002B3338">
      <w:pPr>
        <w:rPr>
          <w:i/>
        </w:rPr>
      </w:pPr>
      <w:r>
        <w:rPr>
          <w:i/>
          <w:u w:val="single"/>
        </w:rPr>
        <w:t>Rationale</w:t>
      </w:r>
    </w:p>
    <w:p w:rsidR="00144FA8" w:rsidRDefault="009A2ED7" w:rsidP="00144FA8">
      <w:pPr>
        <w:rPr>
          <w:i/>
          <w:u w:val="single"/>
        </w:rPr>
      </w:pPr>
      <w:r>
        <w:t>As the premise of using MRI in addition to the other tests in the clinical pathway is to better inform surgery, it is relevant that the direct and indirect results of surgery are the outcomes.</w:t>
      </w:r>
      <w:r w:rsidR="00144FA8" w:rsidRPr="00144FA8">
        <w:rPr>
          <w:i/>
          <w:u w:val="single"/>
        </w:rPr>
        <w:t xml:space="preserve"> </w:t>
      </w:r>
    </w:p>
    <w:p w:rsidR="00144FA8" w:rsidRPr="00144FA8" w:rsidRDefault="00144FA8" w:rsidP="00144FA8">
      <w:pPr>
        <w:rPr>
          <w:i/>
          <w:u w:val="single"/>
        </w:rPr>
      </w:pPr>
      <w:r w:rsidRPr="00144FA8">
        <w:rPr>
          <w:i/>
          <w:u w:val="single"/>
        </w:rPr>
        <w:t>Linked evidence approach</w:t>
      </w:r>
    </w:p>
    <w:p w:rsidR="00144FA8" w:rsidRDefault="00144FA8" w:rsidP="00144FA8">
      <w:r>
        <w:t>The effectiveness of a test for staging depends on whether it improves patient outcomes, and this is assessed in studies that directly investigate the impact of the test on those outcomes. Should no direct evidence be available, a linked evidence approach can be used</w:t>
      </w:r>
      <w:r w:rsidR="00022C64">
        <w:t xml:space="preserve"> </w:t>
      </w:r>
      <w:r w:rsidR="00022C64">
        <w:fldChar w:fldCharType="begin"/>
      </w:r>
      <w:r w:rsidR="00022C64">
        <w:instrText xml:space="preserve"> ADDIN EN.CITE &lt;EndNote&gt;&lt;Cite&gt;&lt;Author&gt;Medical Services Advisory Committee&lt;/Author&gt;&lt;Year&gt;2016&lt;/Year&gt;&lt;RecNum&gt;7&lt;/RecNum&gt;&lt;DisplayText&gt;(Medical Services Advisory Committee 2016)&lt;/DisplayText&gt;&lt;record&gt;&lt;rec-number&gt;7&lt;/rec-number&gt;&lt;foreign-keys&gt;&lt;key app="EN" db-id="df2rd2psc9pxz7esrx5xz5z5ez9xe5pdtxe5" timestamp="1499917553"&gt;7&lt;/key&gt;&lt;/foreign-keys&gt;&lt;ref-type name="Report"&gt;27&lt;/ref-type&gt;&lt;contributors&gt;&lt;authors&gt;&lt;author&gt;Medical Services Advisory Committee,.&lt;/author&gt;&lt;/authors&gt;&lt;/contributors&gt;&lt;titles&gt;&lt;title&gt;Technical Guidelines for preparing assessment reports for the Medical Services Advisory Committee – Service Type: Investigative (Version 3.0)&lt;/title&gt;&lt;/titles&gt;&lt;dates&gt;&lt;year&gt;2016&lt;/year&gt;&lt;/dates&gt;&lt;pub-location&gt;Canberra, Australia&lt;/pub-location&gt;&lt;publisher&gt;Department of Health&lt;/publisher&gt;&lt;urls&gt;&lt;/urls&gt;&lt;/record&gt;&lt;/Cite&gt;&lt;/EndNote&gt;</w:instrText>
      </w:r>
      <w:r w:rsidR="00022C64">
        <w:fldChar w:fldCharType="separate"/>
      </w:r>
      <w:r w:rsidR="00022C64">
        <w:rPr>
          <w:noProof/>
        </w:rPr>
        <w:t>(Medical Services Advisory Committee 2016)</w:t>
      </w:r>
      <w:r w:rsidR="00022C64">
        <w:fldChar w:fldCharType="end"/>
      </w:r>
      <w:r>
        <w:t xml:space="preserve">. The linked evidence approach </w:t>
      </w:r>
      <w:r w:rsidR="00A333B8">
        <w:t>uses test performance, the impact on change in management of the patient based on the results of the test, and the impact of the change in management on patient outcomes</w:t>
      </w:r>
      <w:r w:rsidR="00022C64">
        <w:t xml:space="preserve"> to ascertain if the test is effective</w:t>
      </w:r>
      <w:r w:rsidR="00A333B8">
        <w:t xml:space="preserve">. If there is evidence that </w:t>
      </w:r>
      <w:r w:rsidR="00931DE4">
        <w:t xml:space="preserve">the incremental information provided by </w:t>
      </w:r>
      <w:r w:rsidR="00A333B8">
        <w:t xml:space="preserve">breast MRI </w:t>
      </w:r>
      <w:r w:rsidR="00931DE4">
        <w:t>allows</w:t>
      </w:r>
      <w:r w:rsidR="00A333B8">
        <w:t xml:space="preserve"> more accurate staging of BIA-ALCL, </w:t>
      </w:r>
      <w:proofErr w:type="gramStart"/>
      <w:r w:rsidR="00A333B8">
        <w:t>then</w:t>
      </w:r>
      <w:proofErr w:type="gramEnd"/>
      <w:r w:rsidR="00A333B8">
        <w:t xml:space="preserve"> the further two steps of linked evidence should be undertaken. This may require extra literature searches.</w:t>
      </w:r>
      <w:r w:rsidR="004F4E00">
        <w:t xml:space="preserve"> The reference standard is histopathology.</w:t>
      </w:r>
      <w:r w:rsidR="00A333B8">
        <w:t xml:space="preserve"> </w:t>
      </w:r>
      <w:r w:rsidR="00022C64">
        <w:t>The outcomes for a linked evidence approach are:</w:t>
      </w:r>
    </w:p>
    <w:p w:rsidR="00022C64" w:rsidRDefault="00931DE4" w:rsidP="00022C64">
      <w:pPr>
        <w:spacing w:after="120"/>
      </w:pPr>
      <w:r>
        <w:t>A</w:t>
      </w:r>
      <w:r w:rsidR="00022C64">
        <w:t>ccuracy of MRI for staging</w:t>
      </w:r>
      <w:r>
        <w:t xml:space="preserve"> (e.g. </w:t>
      </w:r>
      <w:r w:rsidR="00025FE8">
        <w:t xml:space="preserve">classification of localised </w:t>
      </w:r>
      <w:proofErr w:type="spellStart"/>
      <w:r w:rsidR="00025FE8">
        <w:t>vs</w:t>
      </w:r>
      <w:proofErr w:type="spellEnd"/>
      <w:r w:rsidR="00025FE8">
        <w:t xml:space="preserve"> advanced disease, detection of effusion or mass, </w:t>
      </w:r>
      <w:r>
        <w:t xml:space="preserve">assessment of resection margin, Stage I to IV or </w:t>
      </w:r>
      <w:r w:rsidR="00592EB0">
        <w:t>relevant</w:t>
      </w:r>
      <w:r>
        <w:t xml:space="preserve"> staging system)</w:t>
      </w:r>
      <w:r w:rsidR="00022C64">
        <w:t xml:space="preserve">: </w:t>
      </w:r>
    </w:p>
    <w:p w:rsidR="00022C64" w:rsidRDefault="00022C64" w:rsidP="00022C64">
      <w:pPr>
        <w:spacing w:after="120"/>
      </w:pPr>
      <w:r>
        <w:tab/>
      </w:r>
      <w:proofErr w:type="gramStart"/>
      <w:r>
        <w:t>Sensitivity and specificity, positive and negative likelihood ratios, positive and negative predictive values, Receiver operator characteristic curves, area under the curve</w:t>
      </w:r>
      <w:r w:rsidR="00592EB0">
        <w:t>.</w:t>
      </w:r>
      <w:proofErr w:type="gramEnd"/>
    </w:p>
    <w:p w:rsidR="00022C64" w:rsidRDefault="00022C64" w:rsidP="00022C64">
      <w:pPr>
        <w:spacing w:after="120"/>
      </w:pPr>
      <w:r>
        <w:t xml:space="preserve">Impact on change in management: </w:t>
      </w:r>
    </w:p>
    <w:p w:rsidR="00022C64" w:rsidRDefault="00022C64" w:rsidP="00022C64">
      <w:pPr>
        <w:spacing w:after="120"/>
      </w:pPr>
      <w:r>
        <w:tab/>
        <w:t>Any change in surgical technique or treatment decision made by clinicians in response to the information provided by the MRI</w:t>
      </w:r>
      <w:r w:rsidR="00592EB0">
        <w:t>.</w:t>
      </w:r>
    </w:p>
    <w:p w:rsidR="00022C64" w:rsidRDefault="00022C64" w:rsidP="00022C64">
      <w:pPr>
        <w:spacing w:after="120"/>
      </w:pPr>
      <w:r>
        <w:t>Effectiveness of change in management:</w:t>
      </w:r>
    </w:p>
    <w:p w:rsidR="002A66BD" w:rsidRPr="00014375" w:rsidRDefault="00022C64" w:rsidP="00022C64">
      <w:r>
        <w:tab/>
      </w:r>
      <w:proofErr w:type="gramStart"/>
      <w:r>
        <w:t xml:space="preserve">Mortality, survival, recurrence-free survival, rate of recurrence, length of hospital stay, patient quality of life, patient satisfaction, </w:t>
      </w:r>
      <w:proofErr w:type="spellStart"/>
      <w:r>
        <w:t>cosmesis</w:t>
      </w:r>
      <w:proofErr w:type="spellEnd"/>
      <w:r>
        <w:t xml:space="preserve"> (appearance of surgical site).</w:t>
      </w:r>
      <w:proofErr w:type="gramEnd"/>
    </w:p>
    <w:p w:rsidR="00896845" w:rsidRDefault="00896845" w:rsidP="00896845">
      <w:pPr>
        <w:pStyle w:val="Heading2"/>
        <w:spacing w:line="240" w:lineRule="auto"/>
        <w:jc w:val="both"/>
        <w:rPr>
          <w:color w:val="548DD4"/>
        </w:rPr>
      </w:pPr>
      <w:r w:rsidRPr="00896845">
        <w:rPr>
          <w:color w:val="548DD4"/>
        </w:rPr>
        <w:lastRenderedPageBreak/>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rsidR="004F5458" w:rsidRDefault="00F53569" w:rsidP="00267346">
      <w:r>
        <w:t>A clinical management algorithm for Australian clinical practice was not included in the application. Thus t</w:t>
      </w:r>
      <w:r w:rsidR="002170D8">
        <w:t xml:space="preserve">he clinical management algorithm </w:t>
      </w:r>
      <w:r>
        <w:t xml:space="preserve">presented was developed by the evaluator and </w:t>
      </w:r>
      <w:r w:rsidR="002170D8">
        <w:t xml:space="preserve">informed by both discussion with the applicant and using guidelines produced for Australia and New Zealand plastic surgeons </w:t>
      </w:r>
      <w:r w:rsidR="00F65C14">
        <w:t xml:space="preserve">which were included with the application. </w:t>
      </w:r>
      <w:r w:rsidR="00E43C16">
        <w:t>It should be noted that N</w:t>
      </w:r>
      <w:r w:rsidR="00CD3CF2">
        <w:t xml:space="preserve">ational </w:t>
      </w:r>
      <w:r w:rsidR="00E43C16">
        <w:t>H</w:t>
      </w:r>
      <w:r w:rsidR="00CD3CF2">
        <w:t xml:space="preserve">ealth and </w:t>
      </w:r>
      <w:r w:rsidR="00E43C16">
        <w:t>M</w:t>
      </w:r>
      <w:r w:rsidR="00CD3CF2">
        <w:t xml:space="preserve">edical </w:t>
      </w:r>
      <w:r w:rsidR="00E43C16">
        <w:t>R</w:t>
      </w:r>
      <w:r w:rsidR="00CD3CF2">
        <w:t xml:space="preserve">esearch </w:t>
      </w:r>
      <w:r w:rsidR="00E43C16">
        <w:t>C</w:t>
      </w:r>
      <w:r w:rsidR="00CD3CF2">
        <w:t>ouncil (NHMRC)</w:t>
      </w:r>
      <w:r w:rsidR="00E43C16">
        <w:t>-approved clinical practice guidelines for lymphoma have not been updated since 2005</w:t>
      </w:r>
      <w:r w:rsidR="00171909">
        <w:t>, and these guidelines look at ALCL in general, not BIA-ALCL</w:t>
      </w:r>
      <w:r w:rsidR="00CD3CF2">
        <w:t xml:space="preserve"> </w:t>
      </w:r>
      <w:r w:rsidR="00C5287F">
        <w:fldChar w:fldCharType="begin"/>
      </w:r>
      <w:r w:rsidR="00267346">
        <w:instrText xml:space="preserve"> ADDIN EN.CITE &lt;EndNote&gt;&lt;Cite&gt;&lt;Author&gt;Australian Cancer Network Diagnosis and Management of Lymphoma Guidelines Working Party&lt;/Author&gt;&lt;Year&gt;2005&lt;/Year&gt;&lt;RecNum&gt;6&lt;/RecNum&gt;&lt;DisplayText&gt;(Australian Cancer Network Diagnosis and Management of Lymphoma Guidelines Working Party 2005)&lt;/DisplayText&gt;&lt;record&gt;&lt;rec-number&gt;6&lt;/rec-number&gt;&lt;foreign-keys&gt;&lt;key app="EN" db-id="df2rd2psc9pxz7esrx5xz5z5ez9xe5pdtxe5" timestamp="1499756493"&gt;6&lt;/key&gt;&lt;key app="ENWeb" db-id=""&gt;0&lt;/key&gt;&lt;/foreign-keys&gt;&lt;ref-type name="Report"&gt;27&lt;/ref-type&gt;&lt;contributors&gt;&lt;authors&gt;&lt;author&gt;Australian Cancer Network Diagnosis and Management of Lymphoma Guidelines Working Party,.&lt;/author&gt;&lt;/authors&gt;&lt;/contributors&gt;&lt;titles&gt;&lt;title&gt;Guidelines for the Diagnosis and Management of Lymphoma&lt;/title&gt;&lt;/titles&gt;&lt;dates&gt;&lt;year&gt;2005&lt;/year&gt;&lt;/dates&gt;&lt;pub-location&gt;Sydney, Aus&lt;/pub-location&gt;&lt;publisher&gt;The Cancer Council Australia and Australian Cancer Network&lt;/publisher&gt;&lt;urls&gt;&lt;related-urls&gt;&lt;url&gt;https://www.nhmrc.gov.au/_files_nhmrc/publications/attachments/cp107_diagnosis_management_lymphoma_150616.pdf&lt;/url&gt;&lt;/related-urls&gt;&lt;/urls&gt;&lt;/record&gt;&lt;/Cite&gt;&lt;/EndNote&gt;</w:instrText>
      </w:r>
      <w:r w:rsidR="00C5287F">
        <w:fldChar w:fldCharType="separate"/>
      </w:r>
      <w:r w:rsidR="00267346">
        <w:rPr>
          <w:noProof/>
        </w:rPr>
        <w:t>(Australian Cancer Network Diagnosis and Management of Lymphoma Guidelines Working Party 2005)</w:t>
      </w:r>
      <w:r w:rsidR="00C5287F">
        <w:fldChar w:fldCharType="end"/>
      </w:r>
      <w:r w:rsidR="00CD3CF2">
        <w:t>.</w:t>
      </w:r>
      <w:r w:rsidR="00630ACC">
        <w:t xml:space="preserve"> ALCL which originates in the breast is usually a B-cell lymphoma, whereas BIA-ALCL is a T-cell lymphoma. </w:t>
      </w:r>
      <w:r w:rsidR="003250AB">
        <w:t xml:space="preserve">Information about </w:t>
      </w:r>
      <w:r w:rsidR="00630ACC">
        <w:t>standard care</w:t>
      </w:r>
      <w:r w:rsidR="00CD3CF2">
        <w:t xml:space="preserve"> for patients with ALCL</w:t>
      </w:r>
      <w:r w:rsidR="003250AB">
        <w:t>,</w:t>
      </w:r>
      <w:r w:rsidR="00630ACC">
        <w:t xml:space="preserve"> including surgical workup</w:t>
      </w:r>
      <w:r w:rsidR="003250AB">
        <w:t>,</w:t>
      </w:r>
      <w:r w:rsidR="00630ACC">
        <w:t xml:space="preserve"> </w:t>
      </w:r>
      <w:r w:rsidR="00CD3CF2">
        <w:t xml:space="preserve">is </w:t>
      </w:r>
      <w:r w:rsidR="00630ACC">
        <w:t>not presented in the</w:t>
      </w:r>
      <w:r w:rsidR="003250AB">
        <w:t>se</w:t>
      </w:r>
      <w:r w:rsidR="00630ACC">
        <w:t xml:space="preserve"> </w:t>
      </w:r>
      <w:r w:rsidR="003250AB">
        <w:t>guidelines</w:t>
      </w:r>
      <w:r w:rsidR="00630ACC">
        <w:t>.</w:t>
      </w:r>
      <w:r w:rsidR="00C5287F">
        <w:t xml:space="preserve"> </w:t>
      </w:r>
      <w:r w:rsidR="003250AB">
        <w:t xml:space="preserve">The current clinical management algorithm is at </w:t>
      </w:r>
      <w:r w:rsidR="003250AB">
        <w:fldChar w:fldCharType="begin"/>
      </w:r>
      <w:r w:rsidR="003250AB">
        <w:instrText xml:space="preserve"> REF _Ref487620677 \h </w:instrText>
      </w:r>
      <w:r w:rsidR="004F5458">
        <w:instrText xml:space="preserve"> \* MERGEFORMAT </w:instrText>
      </w:r>
      <w:r w:rsidR="003250AB">
        <w:fldChar w:fldCharType="separate"/>
      </w:r>
      <w:r w:rsidR="003250AB">
        <w:t xml:space="preserve">Figure </w:t>
      </w:r>
      <w:r w:rsidR="003250AB">
        <w:rPr>
          <w:noProof/>
        </w:rPr>
        <w:t>1</w:t>
      </w:r>
      <w:r w:rsidR="003250AB">
        <w:fldChar w:fldCharType="end"/>
      </w:r>
      <w:r w:rsidR="003250AB">
        <w:t>.</w:t>
      </w:r>
      <w:r w:rsidR="004F5458" w:rsidRPr="004F5458">
        <w:t xml:space="preserve"> </w:t>
      </w:r>
    </w:p>
    <w:p w:rsidR="003250AB" w:rsidRDefault="003250AB" w:rsidP="003250AB">
      <w:pPr>
        <w:pStyle w:val="Caption"/>
        <w:spacing w:after="120"/>
      </w:pPr>
      <w:bookmarkStart w:id="6" w:name="_Ref487620677"/>
      <w:r>
        <w:t xml:space="preserve">Figure </w:t>
      </w:r>
      <w:r>
        <w:fldChar w:fldCharType="begin"/>
      </w:r>
      <w:r>
        <w:instrText xml:space="preserve"> SEQ Figure \* ARABIC </w:instrText>
      </w:r>
      <w:r>
        <w:fldChar w:fldCharType="separate"/>
      </w:r>
      <w:r>
        <w:rPr>
          <w:noProof/>
        </w:rPr>
        <w:t>1</w:t>
      </w:r>
      <w:r>
        <w:fldChar w:fldCharType="end"/>
      </w:r>
      <w:bookmarkEnd w:id="6"/>
      <w:r>
        <w:t>: Current clinical management algorithm for patients with diagnosed BIA-ALCL</w:t>
      </w:r>
    </w:p>
    <w:p w:rsidR="003250AB" w:rsidRDefault="003250AB" w:rsidP="003250AB">
      <w:r>
        <w:rPr>
          <w:noProof/>
          <w:lang w:eastAsia="en-AU"/>
        </w:rPr>
        <w:drawing>
          <wp:inline distT="0" distB="0" distL="0" distR="0" wp14:anchorId="13738898" wp14:editId="50D0B41D">
            <wp:extent cx="4859676" cy="3613150"/>
            <wp:effectExtent l="0" t="0" r="0" b="6350"/>
            <wp:docPr id="3" name="Picture 3" descr="current clinical management algorithm for patients with diagnosed BIA-ALCL"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ent algorith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9480" cy="3627874"/>
                    </a:xfrm>
                    <a:prstGeom prst="rect">
                      <a:avLst/>
                    </a:prstGeom>
                  </pic:spPr>
                </pic:pic>
              </a:graphicData>
            </a:graphic>
          </wp:inline>
        </w:drawing>
      </w:r>
    </w:p>
    <w:p w:rsidR="00022C64" w:rsidRDefault="00022C64" w:rsidP="00022C64"/>
    <w:p w:rsidR="00022C64" w:rsidRDefault="00022C64" w:rsidP="00022C64">
      <w:pPr>
        <w:pStyle w:val="Heading2"/>
        <w:spacing w:line="240" w:lineRule="auto"/>
        <w:jc w:val="both"/>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 for identified population</w:t>
      </w:r>
    </w:p>
    <w:p w:rsidR="00022C64" w:rsidRDefault="00022C64" w:rsidP="00022C64">
      <w:r>
        <w:t>The proposed clinical management algorithm (</w:t>
      </w:r>
      <w:r>
        <w:fldChar w:fldCharType="begin"/>
      </w:r>
      <w:r>
        <w:instrText xml:space="preserve"> REF _Ref487620790 \h </w:instrText>
      </w:r>
      <w:r>
        <w:fldChar w:fldCharType="separate"/>
      </w:r>
      <w:r>
        <w:t xml:space="preserve">Figure </w:t>
      </w:r>
      <w:r>
        <w:rPr>
          <w:noProof/>
        </w:rPr>
        <w:t>2</w:t>
      </w:r>
      <w:r>
        <w:fldChar w:fldCharType="end"/>
      </w:r>
      <w:r>
        <w:t xml:space="preserve">) is simply the current algorithm with the addition of breast MRI at the staging and workup stage. </w:t>
      </w:r>
    </w:p>
    <w:p w:rsidR="003250AB" w:rsidRDefault="003250AB" w:rsidP="003250AB"/>
    <w:p w:rsidR="003250AB" w:rsidRDefault="003250AB" w:rsidP="003250AB">
      <w:pPr>
        <w:pStyle w:val="Caption"/>
        <w:spacing w:after="120"/>
      </w:pPr>
      <w:bookmarkStart w:id="7" w:name="_Ref487620790"/>
      <w:r>
        <w:lastRenderedPageBreak/>
        <w:t xml:space="preserve">Figure </w:t>
      </w:r>
      <w:r>
        <w:fldChar w:fldCharType="begin"/>
      </w:r>
      <w:r>
        <w:instrText xml:space="preserve"> SEQ Figure \* ARABIC </w:instrText>
      </w:r>
      <w:r>
        <w:fldChar w:fldCharType="separate"/>
      </w:r>
      <w:r>
        <w:rPr>
          <w:noProof/>
        </w:rPr>
        <w:t>2</w:t>
      </w:r>
      <w:r>
        <w:fldChar w:fldCharType="end"/>
      </w:r>
      <w:bookmarkEnd w:id="7"/>
      <w:r>
        <w:t>: Proposed clinical management algorithm for patients with diagnosed BIA-ALCL</w:t>
      </w:r>
    </w:p>
    <w:p w:rsidR="003250AB" w:rsidRDefault="003250AB" w:rsidP="003250AB">
      <w:r>
        <w:rPr>
          <w:noProof/>
          <w:lang w:eastAsia="en-AU"/>
        </w:rPr>
        <w:drawing>
          <wp:inline distT="0" distB="0" distL="0" distR="0" wp14:anchorId="4655808A" wp14:editId="59311083">
            <wp:extent cx="5731510" cy="3928745"/>
            <wp:effectExtent l="0" t="0" r="2540" b="0"/>
            <wp:docPr id="4" name="Picture 4" descr="Proposed clinical management algorithm for patients with diagnosed BIA-ALCL"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osed algorith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928745"/>
                    </a:xfrm>
                    <a:prstGeom prst="rect">
                      <a:avLst/>
                    </a:prstGeom>
                  </pic:spPr>
                </pic:pic>
              </a:graphicData>
            </a:graphic>
          </wp:inline>
        </w:drawing>
      </w:r>
    </w:p>
    <w:p w:rsidR="00E968F6" w:rsidRDefault="003E0382" w:rsidP="00E968F6">
      <w:pPr>
        <w:pStyle w:val="Heading2"/>
        <w:spacing w:line="240" w:lineRule="auto"/>
        <w:jc w:val="both"/>
        <w:rPr>
          <w:color w:val="548DD4"/>
        </w:rPr>
      </w:pPr>
      <w:r>
        <w:rPr>
          <w:color w:val="548DD4"/>
        </w:rPr>
        <w:t xml:space="preserve">Proposed </w:t>
      </w:r>
      <w:r w:rsidR="002B226C">
        <w:rPr>
          <w:color w:val="548DD4"/>
        </w:rPr>
        <w:t xml:space="preserve">economic </w:t>
      </w:r>
      <w:r w:rsidR="009E5295">
        <w:rPr>
          <w:color w:val="548DD4"/>
        </w:rPr>
        <w:t>evaluation</w:t>
      </w:r>
    </w:p>
    <w:p w:rsidR="001D3E29" w:rsidRDefault="001D3E29" w:rsidP="001D3E29">
      <w:r>
        <w:t xml:space="preserve">None of the </w:t>
      </w:r>
      <w:r w:rsidR="00243C10">
        <w:t>studies</w:t>
      </w:r>
      <w:r>
        <w:t xml:space="preserve"> included with the application </w:t>
      </w:r>
      <w:r w:rsidR="00243C10">
        <w:t xml:space="preserve">provide evidence that breast MRI results in better surgical results. The only </w:t>
      </w:r>
      <w:r w:rsidR="00B66C74">
        <w:t>study that compares imaging in BIA-ALCL considered a case series of patients with the disease who had one or more of ultrasound, CT, MRI</w:t>
      </w:r>
      <w:r w:rsidR="0070493D">
        <w:t>,</w:t>
      </w:r>
      <w:r w:rsidR="00B66C74">
        <w:t xml:space="preserve"> PET-CT or mammography. Each of these imaging modalities was then judged on its ability to identify a mass or effusion adjacent to the implant. The impact of imaging on the surgical outcome was not reported. </w:t>
      </w:r>
    </w:p>
    <w:p w:rsidR="00B66C74" w:rsidRDefault="00B66C74" w:rsidP="001D3E29">
      <w:r>
        <w:t xml:space="preserve">As the clinical claim is likely to be for non-inferior safety and superior effectiveness, a </w:t>
      </w:r>
      <w:r w:rsidR="00A5528D">
        <w:t>cost-effectiveness analysis or cost-utility analysis is the likely suitable economic evaluation. However</w:t>
      </w:r>
      <w:r w:rsidR="00CD3CF2">
        <w:t>,</w:t>
      </w:r>
      <w:r w:rsidR="00A5528D">
        <w:t xml:space="preserve"> given the likelihood of a lack of evidence to support the clinical claim, it is likely that only a financial analysis will be possible.</w:t>
      </w:r>
    </w:p>
    <w:p w:rsidR="00752491" w:rsidRDefault="00752491" w:rsidP="00752491">
      <w:pPr>
        <w:pStyle w:val="Heading2"/>
        <w:spacing w:line="240" w:lineRule="auto"/>
        <w:jc w:val="both"/>
        <w:rPr>
          <w:color w:val="548DD4"/>
        </w:rPr>
      </w:pPr>
      <w:r>
        <w:rPr>
          <w:color w:val="548DD4"/>
        </w:rPr>
        <w:t>Proposed item descriptor</w:t>
      </w:r>
    </w:p>
    <w:p w:rsidR="00022C64" w:rsidRDefault="00E619E9" w:rsidP="00E619E9">
      <w:r>
        <w:t>The application suggests an amendment to existing breast MRI items to accommodate this population. However</w:t>
      </w:r>
      <w:r w:rsidR="00423734">
        <w:t>,</w:t>
      </w:r>
      <w:r w:rsidR="003964B4">
        <w:t xml:space="preserve"> after discussion with </w:t>
      </w:r>
      <w:r w:rsidR="00CF29A1">
        <w:t>the</w:t>
      </w:r>
      <w:r w:rsidR="003964B4">
        <w:t xml:space="preserve"> applicant and </w:t>
      </w:r>
      <w:r w:rsidR="00423734">
        <w:t>D</w:t>
      </w:r>
      <w:r w:rsidR="003964B4">
        <w:t>epartment</w:t>
      </w:r>
      <w:r w:rsidR="00423734">
        <w:t xml:space="preserve"> of Health</w:t>
      </w:r>
      <w:r w:rsidR="003964B4">
        <w:t xml:space="preserve">, it was agreed a new item number would be required. </w:t>
      </w:r>
      <w:r w:rsidR="00CD3CF2">
        <w:t xml:space="preserve">The wording of the proposed new MBS item is outlined below. </w:t>
      </w:r>
    </w:p>
    <w:p w:rsidR="00022C64" w:rsidRDefault="00022C64">
      <w:r>
        <w:br w:type="page"/>
      </w:r>
    </w:p>
    <w:p w:rsidR="00E619E9" w:rsidRDefault="00E619E9" w:rsidP="00E619E9"/>
    <w:p w:rsidR="00AB6557" w:rsidRPr="00AB6557" w:rsidRDefault="00AB6557" w:rsidP="00AB655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rPr>
          <w:rFonts w:asciiTheme="minorHAnsi" w:eastAsiaTheme="minorHAnsi" w:hAnsiTheme="minorHAnsi" w:cstheme="minorBidi"/>
          <w:sz w:val="20"/>
          <w:szCs w:val="20"/>
        </w:rPr>
      </w:pPr>
      <w:r w:rsidRPr="00AB6557">
        <w:rPr>
          <w:rFonts w:asciiTheme="minorHAnsi" w:eastAsiaTheme="minorHAnsi" w:hAnsiTheme="minorHAnsi" w:cstheme="minorBidi"/>
          <w:sz w:val="20"/>
          <w:szCs w:val="20"/>
        </w:rPr>
        <w:t xml:space="preserve">Category: Category 5 – Diagnostic imaging services </w:t>
      </w: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szCs w:val="20"/>
        </w:rPr>
      </w:pP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rPr>
      </w:pPr>
      <w:r w:rsidRPr="00AB6557">
        <w:rPr>
          <w:rFonts w:asciiTheme="minorHAnsi" w:eastAsiaTheme="minorHAnsi" w:hAnsiTheme="minorHAnsi" w:cstheme="minorBidi"/>
          <w:sz w:val="20"/>
          <w:szCs w:val="20"/>
        </w:rPr>
        <w:t xml:space="preserve">Proposed item descriptor: </w:t>
      </w:r>
      <w:r w:rsidRPr="00AB6557">
        <w:rPr>
          <w:rFonts w:asciiTheme="minorHAnsi" w:eastAsiaTheme="minorHAnsi" w:hAnsiTheme="minorHAnsi" w:cstheme="minorBidi"/>
          <w:sz w:val="20"/>
        </w:rPr>
        <w:t>MBS [item number]</w:t>
      </w: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rPr>
      </w:pPr>
      <w:r w:rsidRPr="00AB6557">
        <w:rPr>
          <w:rFonts w:asciiTheme="minorHAnsi" w:eastAsiaTheme="minorHAnsi" w:hAnsiTheme="minorHAnsi" w:cstheme="minorBidi"/>
          <w:sz w:val="20"/>
        </w:rPr>
        <w:t>MAGNETIC RESONANCE IMAGING performed under the professional supervision of an eligible provider at an eligible location where the patient is referred by a specialist or by a consultant physician and where:</w:t>
      </w: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rPr>
      </w:pPr>
      <w:r w:rsidRPr="00AB6557">
        <w:rPr>
          <w:rFonts w:asciiTheme="minorHAnsi" w:eastAsiaTheme="minorHAnsi" w:hAnsiTheme="minorHAnsi" w:cstheme="minorBidi"/>
          <w:sz w:val="20"/>
        </w:rPr>
        <w:t xml:space="preserve">(a) </w:t>
      </w:r>
      <w:proofErr w:type="gramStart"/>
      <w:r w:rsidRPr="00AB6557">
        <w:rPr>
          <w:rFonts w:asciiTheme="minorHAnsi" w:eastAsiaTheme="minorHAnsi" w:hAnsiTheme="minorHAnsi" w:cstheme="minorBidi"/>
          <w:sz w:val="20"/>
        </w:rPr>
        <w:t>a</w:t>
      </w:r>
      <w:proofErr w:type="gramEnd"/>
      <w:r w:rsidRPr="00AB6557">
        <w:rPr>
          <w:rFonts w:asciiTheme="minorHAnsi" w:eastAsiaTheme="minorHAnsi" w:hAnsiTheme="minorHAnsi" w:cstheme="minorBidi"/>
          <w:sz w:val="20"/>
        </w:rPr>
        <w:t xml:space="preserve"> dedicated breast coil is used; and </w:t>
      </w: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szCs w:val="20"/>
        </w:rPr>
      </w:pPr>
      <w:r w:rsidRPr="00AB6557">
        <w:rPr>
          <w:rFonts w:asciiTheme="minorHAnsi" w:eastAsiaTheme="minorHAnsi" w:hAnsiTheme="minorHAnsi" w:cstheme="minorBidi"/>
          <w:sz w:val="20"/>
          <w:szCs w:val="20"/>
        </w:rPr>
        <w:t xml:space="preserve">(b) </w:t>
      </w:r>
      <w:proofErr w:type="gramStart"/>
      <w:r w:rsidRPr="00AB6557">
        <w:rPr>
          <w:rFonts w:asciiTheme="minorHAnsi" w:eastAsiaTheme="minorHAnsi" w:hAnsiTheme="minorHAnsi" w:cstheme="minorBidi"/>
          <w:sz w:val="20"/>
          <w:szCs w:val="20"/>
        </w:rPr>
        <w:t>the</w:t>
      </w:r>
      <w:proofErr w:type="gramEnd"/>
      <w:r w:rsidRPr="00AB6557">
        <w:rPr>
          <w:rFonts w:asciiTheme="minorHAnsi" w:eastAsiaTheme="minorHAnsi" w:hAnsiTheme="minorHAnsi" w:cstheme="minorBidi"/>
          <w:sz w:val="20"/>
          <w:szCs w:val="20"/>
        </w:rPr>
        <w:t xml:space="preserve"> request for scan identifies that the patient has a breast implant in situ, and ALCL has been diagnosed.</w:t>
      </w:r>
    </w:p>
    <w:p w:rsidR="00AB6557" w:rsidRPr="00AB6557" w:rsidRDefault="00AB6557" w:rsidP="00AB6557">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szCs w:val="20"/>
        </w:rPr>
      </w:pPr>
      <w:r w:rsidRPr="00AB6557">
        <w:rPr>
          <w:rFonts w:asciiTheme="minorHAnsi" w:eastAsiaTheme="minorHAnsi" w:hAnsiTheme="minorHAnsi" w:cstheme="minorBidi"/>
          <w:sz w:val="20"/>
          <w:szCs w:val="20"/>
        </w:rPr>
        <w:t xml:space="preserve">Fee:  $ As per current fee ($690) for screening MRI in high risk women </w:t>
      </w:r>
    </w:p>
    <w:p w:rsidR="00752491" w:rsidRDefault="00752491" w:rsidP="003964B4"/>
    <w:p w:rsidR="00F14989" w:rsidRPr="003250AB" w:rsidRDefault="003250AB" w:rsidP="003250AB">
      <w:pPr>
        <w:pStyle w:val="Heading2"/>
        <w:spacing w:line="240" w:lineRule="auto"/>
        <w:jc w:val="both"/>
        <w:rPr>
          <w:color w:val="548DD4"/>
        </w:rPr>
      </w:pPr>
      <w:r w:rsidRPr="003250AB">
        <w:rPr>
          <w:color w:val="548DD4"/>
        </w:rPr>
        <w:t>References</w:t>
      </w:r>
    </w:p>
    <w:p w:rsidR="00022C64" w:rsidRPr="00022C64" w:rsidRDefault="00F14989" w:rsidP="00022C64">
      <w:pPr>
        <w:pStyle w:val="EndNoteBibliography"/>
        <w:spacing w:afterLines="120" w:after="288"/>
      </w:pPr>
      <w:r>
        <w:fldChar w:fldCharType="begin"/>
      </w:r>
      <w:r>
        <w:instrText xml:space="preserve"> ADDIN EN.REFLIST </w:instrText>
      </w:r>
      <w:r>
        <w:fldChar w:fldCharType="separate"/>
      </w:r>
      <w:r w:rsidR="00022C64" w:rsidRPr="00022C64">
        <w:t>Australian Cancer Network Diagnosis and Management of Lymphoma Guidelines Working Party (2005). Guidelines for the Diagnosis and Management of Lymphoma. Sydney, Aus, The Cancer Council Australia and Australian Cancer Network.</w:t>
      </w:r>
    </w:p>
    <w:p w:rsidR="00022C64" w:rsidRPr="00022C64" w:rsidRDefault="00022C64" w:rsidP="00022C64">
      <w:pPr>
        <w:pStyle w:val="EndNoteBibliography"/>
        <w:spacing w:afterLines="120" w:after="288"/>
      </w:pPr>
      <w:r w:rsidRPr="00022C64">
        <w:t xml:space="preserve">Brody, G. S., D. Deapen, C. R. Taylor, L. Pinter-Brown, S. R. House-Lightner, J. S. Andersen, G. Carlson, M. G. Lechner and A. L. Epstein (2015). "Anaplastic large cell lymphoma occurring in women with breast implants: analysis of 173 cases." </w:t>
      </w:r>
      <w:r w:rsidRPr="00022C64">
        <w:rPr>
          <w:u w:val="single"/>
        </w:rPr>
        <w:t>Plast Reconstr Surg</w:t>
      </w:r>
      <w:r w:rsidRPr="00022C64">
        <w:t xml:space="preserve"> </w:t>
      </w:r>
      <w:r w:rsidRPr="00022C64">
        <w:rPr>
          <w:b/>
        </w:rPr>
        <w:t>135</w:t>
      </w:r>
      <w:r w:rsidRPr="00022C64">
        <w:t>(3): 695-705.</w:t>
      </w:r>
    </w:p>
    <w:p w:rsidR="00022C64" w:rsidRPr="00022C64" w:rsidRDefault="00022C64" w:rsidP="00022C64">
      <w:pPr>
        <w:pStyle w:val="EndNoteBibliography"/>
        <w:spacing w:afterLines="120" w:after="288"/>
      </w:pPr>
      <w:r w:rsidRPr="00022C64">
        <w:t xml:space="preserve">FDA. (2017). "Breast Implant-Associated Anaplastic Large Cell Lymphoma."   Retrieved 6 July, 2017, from </w:t>
      </w:r>
      <w:hyperlink r:id="rId14" w:history="1">
        <w:r w:rsidRPr="00022C64">
          <w:rPr>
            <w:rStyle w:val="Hyperlink"/>
          </w:rPr>
          <w:t>https://www.fda.gov/medicaldevices/productsandmedicalprocedures/implantsandprosthetics/breastimplants/ucm239995.htm</w:t>
        </w:r>
      </w:hyperlink>
      <w:r w:rsidRPr="00022C64">
        <w:t>.</w:t>
      </w:r>
    </w:p>
    <w:p w:rsidR="00022C64" w:rsidRPr="00022C64" w:rsidRDefault="00022C64" w:rsidP="00022C64">
      <w:pPr>
        <w:pStyle w:val="EndNoteBibliography"/>
        <w:spacing w:afterLines="120" w:after="288"/>
      </w:pPr>
      <w:r w:rsidRPr="00022C64">
        <w:t>Medical Services Advisory Committee (2016). Technical Guidelines for preparing assessment reports for the Medical Services Advisory Committee – Service Type: Investigative (Version 3.0). Canberra, Australia, Department of Health.</w:t>
      </w:r>
    </w:p>
    <w:p w:rsidR="00022C64" w:rsidRPr="00022C64" w:rsidRDefault="00022C64" w:rsidP="00022C64">
      <w:pPr>
        <w:pStyle w:val="EndNoteBibliography"/>
        <w:spacing w:afterLines="120" w:after="288"/>
      </w:pPr>
      <w:r w:rsidRPr="00022C64">
        <w:t xml:space="preserve">Swerdlow, S. H., E. Campo, S. A. Pileri, N. L. Harris, H. Stein, R. Siebert, R. Advani, M. Ghielmini, G. A. Salles, A. D. Zelenetz and E. S. Jaffe (2016). "The 2016 revision of the World Health Organization classification of lymphoid neoplasms." </w:t>
      </w:r>
      <w:r w:rsidRPr="00022C64">
        <w:rPr>
          <w:u w:val="single"/>
        </w:rPr>
        <w:t>Blood</w:t>
      </w:r>
      <w:r w:rsidRPr="00022C64">
        <w:t xml:space="preserve"> </w:t>
      </w:r>
      <w:r w:rsidRPr="00022C64">
        <w:rPr>
          <w:b/>
        </w:rPr>
        <w:t>127</w:t>
      </w:r>
      <w:r w:rsidRPr="00022C64">
        <w:t>(20): 2375-2390.</w:t>
      </w:r>
    </w:p>
    <w:p w:rsidR="00022C64" w:rsidRPr="00022C64" w:rsidRDefault="00022C64" w:rsidP="00022C64">
      <w:pPr>
        <w:pStyle w:val="EndNoteBibliography"/>
        <w:spacing w:afterLines="120" w:after="288"/>
      </w:pPr>
      <w:r w:rsidRPr="00022C64">
        <w:t xml:space="preserve">TGA. (2017). "Safety Information- Alerts: Breast implants."   Retrieved 6 July, 2017, from </w:t>
      </w:r>
      <w:hyperlink r:id="rId15" w:history="1">
        <w:r w:rsidRPr="00022C64">
          <w:rPr>
            <w:rStyle w:val="Hyperlink"/>
          </w:rPr>
          <w:t>https://www.tga.gov.au/alert/breast-implants</w:t>
        </w:r>
      </w:hyperlink>
      <w:r w:rsidRPr="00022C64">
        <w:t>.</w:t>
      </w:r>
    </w:p>
    <w:p w:rsidR="00DE7839" w:rsidRPr="00E364F7" w:rsidRDefault="00F14989" w:rsidP="00022C64">
      <w:pPr>
        <w:pStyle w:val="EndNoteBibliography"/>
        <w:spacing w:afterLines="120" w:after="288"/>
      </w:pPr>
      <w:r>
        <w:fldChar w:fldCharType="end"/>
      </w:r>
    </w:p>
    <w:sectPr w:rsidR="00DE7839" w:rsidRPr="00E364F7">
      <w:head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F9" w:rsidRDefault="008C6AF9" w:rsidP="003D699E">
      <w:pPr>
        <w:spacing w:after="0" w:line="240" w:lineRule="auto"/>
      </w:pPr>
      <w:r>
        <w:separator/>
      </w:r>
    </w:p>
  </w:endnote>
  <w:endnote w:type="continuationSeparator" w:id="0">
    <w:p w:rsidR="008C6AF9" w:rsidRDefault="008C6AF9"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3D699E" w:rsidRDefault="003D699E"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B508CC" w:rsidRPr="00B508CC">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D46C89">
          <w:rPr>
            <w:color w:val="808080" w:themeColor="background1" w:themeShade="80"/>
            <w:spacing w:val="60"/>
            <w:sz w:val="18"/>
            <w:szCs w:val="18"/>
          </w:rPr>
          <w:t>PICO Confirmation</w:t>
        </w:r>
      </w:p>
      <w:p w:rsidR="003D699E" w:rsidRPr="00CF2DFA" w:rsidRDefault="003D699E"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r>
        <w:r w:rsidR="00303C94">
          <w:rPr>
            <w:color w:val="808080" w:themeColor="background1" w:themeShade="80"/>
            <w:spacing w:val="60"/>
            <w:sz w:val="18"/>
            <w:szCs w:val="18"/>
          </w:rPr>
          <w:t xml:space="preserve">Application </w:t>
        </w:r>
        <w:r w:rsidR="002D568B">
          <w:rPr>
            <w:color w:val="808080" w:themeColor="background1" w:themeShade="80"/>
            <w:spacing w:val="60"/>
            <w:sz w:val="18"/>
            <w:szCs w:val="18"/>
          </w:rPr>
          <w:t>1490</w:t>
        </w:r>
        <w:r w:rsidR="00303C94">
          <w:rPr>
            <w:color w:val="808080" w:themeColor="background1" w:themeShade="80"/>
            <w:spacing w:val="60"/>
            <w:sz w:val="18"/>
            <w:szCs w:val="18"/>
          </w:rPr>
          <w:t xml:space="preserve">:  </w:t>
        </w:r>
        <w:r w:rsidR="002D568B">
          <w:rPr>
            <w:color w:val="808080" w:themeColor="background1" w:themeShade="80"/>
            <w:spacing w:val="60"/>
            <w:sz w:val="18"/>
            <w:szCs w:val="18"/>
          </w:rPr>
          <w:t>Breast MRI for breast implant-associated ALCL</w:t>
        </w:r>
      </w:p>
    </w:sdtContent>
  </w:sdt>
  <w:p w:rsidR="003D699E" w:rsidRDefault="003D699E" w:rsidP="003D699E">
    <w:pPr>
      <w:pStyle w:val="Footer"/>
    </w:pPr>
  </w:p>
  <w:p w:rsidR="003D699E" w:rsidRDefault="003D6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F9" w:rsidRDefault="008C6AF9" w:rsidP="003D699E">
      <w:pPr>
        <w:spacing w:after="0" w:line="240" w:lineRule="auto"/>
      </w:pPr>
      <w:r>
        <w:separator/>
      </w:r>
    </w:p>
  </w:footnote>
  <w:footnote w:type="continuationSeparator" w:id="0">
    <w:p w:rsidR="008C6AF9" w:rsidRDefault="008C6AF9"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AC" w:rsidRDefault="00F75FB0">
    <w:pPr>
      <w:pStyle w:val="Header"/>
    </w:pPr>
    <w:r>
      <w:rPr>
        <w:noProof/>
        <w:lang w:eastAsia="en-AU"/>
      </w:rPr>
      <mc:AlternateContent>
        <mc:Choice Requires="wps">
          <w:drawing>
            <wp:anchor distT="0" distB="0" distL="114300" distR="114300" simplePos="0" relativeHeight="251657728" behindDoc="1" locked="0" layoutInCell="0" allowOverlap="1" wp14:anchorId="350BECBB" wp14:editId="25858EBD">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75FB0" w:rsidRDefault="00F75FB0"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rsidR="00F75FB0" w:rsidRDefault="00F75FB0"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7A5E56"/>
    <w:multiLevelType w:val="hybridMultilevel"/>
    <w:tmpl w:val="FADC7B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3"/>
  </w:num>
  <w:num w:numId="4">
    <w:abstractNumId w:val="8"/>
  </w:num>
  <w:num w:numId="5">
    <w:abstractNumId w:val="9"/>
  </w:num>
  <w:num w:numId="6">
    <w:abstractNumId w:val="5"/>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2rd2psc9pxz7esrx5xz5z5ez9xe5pdtxe5&quot;&gt;PICO library&lt;record-ids&gt;&lt;item&gt;2&lt;/item&gt;&lt;item&gt;3&lt;/item&gt;&lt;item&gt;4&lt;/item&gt;&lt;item&gt;5&lt;/item&gt;&lt;item&gt;6&lt;/item&gt;&lt;item&gt;7&lt;/item&gt;&lt;/record-ids&gt;&lt;/item&gt;&lt;/Libraries&gt;"/>
  </w:docVars>
  <w:rsids>
    <w:rsidRoot w:val="0044715D"/>
    <w:rsid w:val="00002118"/>
    <w:rsid w:val="00004548"/>
    <w:rsid w:val="0001093A"/>
    <w:rsid w:val="000118CF"/>
    <w:rsid w:val="00014375"/>
    <w:rsid w:val="00022C64"/>
    <w:rsid w:val="00025FE8"/>
    <w:rsid w:val="00032F32"/>
    <w:rsid w:val="00034373"/>
    <w:rsid w:val="00044FEF"/>
    <w:rsid w:val="00063AC8"/>
    <w:rsid w:val="00065DB9"/>
    <w:rsid w:val="00090017"/>
    <w:rsid w:val="000A0FBA"/>
    <w:rsid w:val="000A3977"/>
    <w:rsid w:val="000B519A"/>
    <w:rsid w:val="000D3829"/>
    <w:rsid w:val="000E307E"/>
    <w:rsid w:val="000E7E5C"/>
    <w:rsid w:val="00144FA8"/>
    <w:rsid w:val="001455EC"/>
    <w:rsid w:val="00165B41"/>
    <w:rsid w:val="00167F71"/>
    <w:rsid w:val="00171909"/>
    <w:rsid w:val="00185A78"/>
    <w:rsid w:val="00191E53"/>
    <w:rsid w:val="00197879"/>
    <w:rsid w:val="001A12DB"/>
    <w:rsid w:val="001D3E29"/>
    <w:rsid w:val="001E496C"/>
    <w:rsid w:val="001F6426"/>
    <w:rsid w:val="0020754A"/>
    <w:rsid w:val="002170D8"/>
    <w:rsid w:val="00222970"/>
    <w:rsid w:val="00224066"/>
    <w:rsid w:val="00243C10"/>
    <w:rsid w:val="00264265"/>
    <w:rsid w:val="00267346"/>
    <w:rsid w:val="00276CAC"/>
    <w:rsid w:val="002777DE"/>
    <w:rsid w:val="00292DE9"/>
    <w:rsid w:val="00295724"/>
    <w:rsid w:val="002A03CE"/>
    <w:rsid w:val="002A4909"/>
    <w:rsid w:val="002A66BD"/>
    <w:rsid w:val="002B226C"/>
    <w:rsid w:val="002B3338"/>
    <w:rsid w:val="002D568B"/>
    <w:rsid w:val="00303C94"/>
    <w:rsid w:val="0030585C"/>
    <w:rsid w:val="00310A8B"/>
    <w:rsid w:val="003250AB"/>
    <w:rsid w:val="003253D0"/>
    <w:rsid w:val="00354974"/>
    <w:rsid w:val="00362776"/>
    <w:rsid w:val="003726EC"/>
    <w:rsid w:val="00382875"/>
    <w:rsid w:val="003964B4"/>
    <w:rsid w:val="003A5299"/>
    <w:rsid w:val="003D699E"/>
    <w:rsid w:val="003E0382"/>
    <w:rsid w:val="003F0D3B"/>
    <w:rsid w:val="003F1A64"/>
    <w:rsid w:val="00411511"/>
    <w:rsid w:val="00423734"/>
    <w:rsid w:val="0042483F"/>
    <w:rsid w:val="00440228"/>
    <w:rsid w:val="0044715D"/>
    <w:rsid w:val="004546B5"/>
    <w:rsid w:val="00473F31"/>
    <w:rsid w:val="004A187C"/>
    <w:rsid w:val="004C0520"/>
    <w:rsid w:val="004C1FA9"/>
    <w:rsid w:val="004D1D41"/>
    <w:rsid w:val="004F42FB"/>
    <w:rsid w:val="004F4E00"/>
    <w:rsid w:val="004F5458"/>
    <w:rsid w:val="005400AD"/>
    <w:rsid w:val="00543A25"/>
    <w:rsid w:val="00544958"/>
    <w:rsid w:val="00552B77"/>
    <w:rsid w:val="00553626"/>
    <w:rsid w:val="00554BC7"/>
    <w:rsid w:val="005640CC"/>
    <w:rsid w:val="00587D52"/>
    <w:rsid w:val="00592EB0"/>
    <w:rsid w:val="005E5FFE"/>
    <w:rsid w:val="005F4D2F"/>
    <w:rsid w:val="0062727E"/>
    <w:rsid w:val="00627B5C"/>
    <w:rsid w:val="00630ACC"/>
    <w:rsid w:val="006371F6"/>
    <w:rsid w:val="00644920"/>
    <w:rsid w:val="00655327"/>
    <w:rsid w:val="006865C5"/>
    <w:rsid w:val="006B6204"/>
    <w:rsid w:val="006B675A"/>
    <w:rsid w:val="006D1643"/>
    <w:rsid w:val="006D5B18"/>
    <w:rsid w:val="006F1F94"/>
    <w:rsid w:val="00701B16"/>
    <w:rsid w:val="0070493D"/>
    <w:rsid w:val="007078FB"/>
    <w:rsid w:val="00734F81"/>
    <w:rsid w:val="0073757B"/>
    <w:rsid w:val="00751006"/>
    <w:rsid w:val="00752491"/>
    <w:rsid w:val="007A77E8"/>
    <w:rsid w:val="007C67C1"/>
    <w:rsid w:val="007E7E23"/>
    <w:rsid w:val="007F4E20"/>
    <w:rsid w:val="00831CA9"/>
    <w:rsid w:val="00866085"/>
    <w:rsid w:val="00870120"/>
    <w:rsid w:val="00870245"/>
    <w:rsid w:val="008706D6"/>
    <w:rsid w:val="00874BA7"/>
    <w:rsid w:val="008757BF"/>
    <w:rsid w:val="00883BC5"/>
    <w:rsid w:val="008843D0"/>
    <w:rsid w:val="00892450"/>
    <w:rsid w:val="00896845"/>
    <w:rsid w:val="008C101E"/>
    <w:rsid w:val="008C3E5E"/>
    <w:rsid w:val="008C6AF9"/>
    <w:rsid w:val="008F2F7B"/>
    <w:rsid w:val="00915AAE"/>
    <w:rsid w:val="00931DE4"/>
    <w:rsid w:val="00953ED7"/>
    <w:rsid w:val="009805A2"/>
    <w:rsid w:val="009A2DA4"/>
    <w:rsid w:val="009A2ED7"/>
    <w:rsid w:val="009E1258"/>
    <w:rsid w:val="009E5295"/>
    <w:rsid w:val="009F5694"/>
    <w:rsid w:val="00A06ED4"/>
    <w:rsid w:val="00A112FE"/>
    <w:rsid w:val="00A317E7"/>
    <w:rsid w:val="00A333B8"/>
    <w:rsid w:val="00A42401"/>
    <w:rsid w:val="00A5528D"/>
    <w:rsid w:val="00A601AC"/>
    <w:rsid w:val="00A84A56"/>
    <w:rsid w:val="00A92958"/>
    <w:rsid w:val="00AB1F47"/>
    <w:rsid w:val="00AB6557"/>
    <w:rsid w:val="00AB7ED7"/>
    <w:rsid w:val="00AD7B6B"/>
    <w:rsid w:val="00B13BEA"/>
    <w:rsid w:val="00B24F82"/>
    <w:rsid w:val="00B32757"/>
    <w:rsid w:val="00B33103"/>
    <w:rsid w:val="00B45971"/>
    <w:rsid w:val="00B46A0A"/>
    <w:rsid w:val="00B508CC"/>
    <w:rsid w:val="00B66C74"/>
    <w:rsid w:val="00B74B4D"/>
    <w:rsid w:val="00B83C0D"/>
    <w:rsid w:val="00B85D39"/>
    <w:rsid w:val="00BA63AA"/>
    <w:rsid w:val="00BE33CC"/>
    <w:rsid w:val="00BF277E"/>
    <w:rsid w:val="00BF7589"/>
    <w:rsid w:val="00C47A59"/>
    <w:rsid w:val="00C504CD"/>
    <w:rsid w:val="00C5287F"/>
    <w:rsid w:val="00C61965"/>
    <w:rsid w:val="00C63A94"/>
    <w:rsid w:val="00C75FCA"/>
    <w:rsid w:val="00C852E8"/>
    <w:rsid w:val="00C9630A"/>
    <w:rsid w:val="00CC60B0"/>
    <w:rsid w:val="00CC67DB"/>
    <w:rsid w:val="00CD3CF2"/>
    <w:rsid w:val="00CF29A1"/>
    <w:rsid w:val="00D17D15"/>
    <w:rsid w:val="00D26848"/>
    <w:rsid w:val="00D360DD"/>
    <w:rsid w:val="00D46C89"/>
    <w:rsid w:val="00D64A29"/>
    <w:rsid w:val="00D6707B"/>
    <w:rsid w:val="00DB3080"/>
    <w:rsid w:val="00DB3CD9"/>
    <w:rsid w:val="00DE3D6C"/>
    <w:rsid w:val="00DE5570"/>
    <w:rsid w:val="00DE5596"/>
    <w:rsid w:val="00DE7839"/>
    <w:rsid w:val="00E154E8"/>
    <w:rsid w:val="00E364F7"/>
    <w:rsid w:val="00E43C16"/>
    <w:rsid w:val="00E46B27"/>
    <w:rsid w:val="00E46C0B"/>
    <w:rsid w:val="00E55089"/>
    <w:rsid w:val="00E619E9"/>
    <w:rsid w:val="00E77332"/>
    <w:rsid w:val="00E77F5A"/>
    <w:rsid w:val="00E83EA4"/>
    <w:rsid w:val="00E951D3"/>
    <w:rsid w:val="00E954BC"/>
    <w:rsid w:val="00E95C7C"/>
    <w:rsid w:val="00E968F6"/>
    <w:rsid w:val="00EC3977"/>
    <w:rsid w:val="00EE7A1F"/>
    <w:rsid w:val="00EF6479"/>
    <w:rsid w:val="00F0186F"/>
    <w:rsid w:val="00F060C3"/>
    <w:rsid w:val="00F12E59"/>
    <w:rsid w:val="00F14989"/>
    <w:rsid w:val="00F34552"/>
    <w:rsid w:val="00F53569"/>
    <w:rsid w:val="00F5718B"/>
    <w:rsid w:val="00F64E40"/>
    <w:rsid w:val="00F65C14"/>
    <w:rsid w:val="00F66C65"/>
    <w:rsid w:val="00F75FB0"/>
    <w:rsid w:val="00FA522E"/>
    <w:rsid w:val="00FC3F20"/>
    <w:rsid w:val="00FC752E"/>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F1498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14989"/>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F14989"/>
    <w:pPr>
      <w:spacing w:line="240" w:lineRule="auto"/>
    </w:pPr>
    <w:rPr>
      <w:noProof/>
      <w:lang w:val="en-US"/>
    </w:rPr>
  </w:style>
  <w:style w:type="character" w:customStyle="1" w:styleId="EndNoteBibliographyChar">
    <w:name w:val="EndNote Bibliography Char"/>
    <w:basedOn w:val="DefaultParagraphFont"/>
    <w:link w:val="EndNoteBibliography"/>
    <w:rsid w:val="00F14989"/>
    <w:rPr>
      <w:rFonts w:ascii="Calibri" w:eastAsia="Calibri" w:hAnsi="Calibri" w:cs="Times New Roman"/>
      <w:noProof/>
      <w:sz w:val="22"/>
      <w:lang w:val="en-US"/>
    </w:rPr>
  </w:style>
  <w:style w:type="paragraph" w:styleId="FootnoteText">
    <w:name w:val="footnote text"/>
    <w:basedOn w:val="Normal"/>
    <w:link w:val="FootnoteTextChar"/>
    <w:uiPriority w:val="99"/>
    <w:semiHidden/>
    <w:unhideWhenUsed/>
    <w:rsid w:val="00B32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327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F1498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14989"/>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F14989"/>
    <w:pPr>
      <w:spacing w:line="240" w:lineRule="auto"/>
    </w:pPr>
    <w:rPr>
      <w:noProof/>
      <w:lang w:val="en-US"/>
    </w:rPr>
  </w:style>
  <w:style w:type="character" w:customStyle="1" w:styleId="EndNoteBibliographyChar">
    <w:name w:val="EndNote Bibliography Char"/>
    <w:basedOn w:val="DefaultParagraphFont"/>
    <w:link w:val="EndNoteBibliography"/>
    <w:rsid w:val="00F14989"/>
    <w:rPr>
      <w:rFonts w:ascii="Calibri" w:eastAsia="Calibri" w:hAnsi="Calibri" w:cs="Times New Roman"/>
      <w:noProof/>
      <w:sz w:val="22"/>
      <w:lang w:val="en-US"/>
    </w:rPr>
  </w:style>
  <w:style w:type="paragraph" w:styleId="FootnoteText">
    <w:name w:val="footnote text"/>
    <w:basedOn w:val="Normal"/>
    <w:link w:val="FootnoteTextChar"/>
    <w:uiPriority w:val="99"/>
    <w:semiHidden/>
    <w:unhideWhenUsed/>
    <w:rsid w:val="00B32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5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32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hyperlink" Target="https://www.tga.gov.au/alert/breast-implants" TargetMode="External"/><Relationship Id="rId10" Type="http://schemas.openxmlformats.org/officeDocument/2006/relationships/hyperlink" Target="mailto:hta@health.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da.gov/medicaldevices/productsandmedicalprocedures/implantsandprosthetics/breastimplants/ucm23999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EE80-6BE5-4624-8B21-BBB5E39D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944382D7.dotm</Template>
  <TotalTime>3</TotalTime>
  <Pages>10</Pages>
  <Words>3294</Words>
  <Characters>18090</Characters>
  <Application>Microsoft Office Word</Application>
  <DocSecurity>4</DocSecurity>
  <Lines>516</Lines>
  <Paragraphs>328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Johnson Nicole</cp:lastModifiedBy>
  <cp:revision>2</cp:revision>
  <cp:lastPrinted>2016-04-27T00:41:00Z</cp:lastPrinted>
  <dcterms:created xsi:type="dcterms:W3CDTF">2017-08-03T05:03:00Z</dcterms:created>
  <dcterms:modified xsi:type="dcterms:W3CDTF">2017-08-03T05:03:00Z</dcterms:modified>
</cp:coreProperties>
</file>